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Name:...................................................................</w:t>
      </w: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Adresse: .............................................................</w:t>
      </w: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PLZ/Ort: ...............................................................</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Einschreiben</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Care-Energy Energiedienstleistungen GmbH &amp; CoKG</w:t>
      </w: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Rudolf Buchingerstraße 12 a</w:t>
      </w: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3430 Tulln</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Betrifft: Rücktritt vom Antrag/Auftrag vom (Datum einsetzen)                                                                      (Datum, ......</w:t>
      </w:r>
      <w:r>
        <w:rPr>
          <w:rFonts w:ascii="Helv" w:hAnsi="Helv" w:cs="Helv"/>
          <w:color w:val="000000"/>
          <w:sz w:val="20"/>
          <w:szCs w:val="20"/>
        </w:rPr>
        <w:t>...........................2015)</w:t>
      </w:r>
      <w:bookmarkStart w:id="0" w:name="_GoBack"/>
      <w:bookmarkEnd w:id="0"/>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Sehr geehrte Damen und Herren!</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Bezug nehmend auf Ihr Schreiben vom .........................................., erhalten am ....................................................teile ich Ihnen Folgendes mit:</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Ich trete termin- und fristgerecht aus jedem tauglichen Rechtsgrund von meinem Antrag bzw. von einem allfällig zustande gekommenen Vertrag in offener Frist zurück.</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Sollte ich Ihnen irrtümlich eine Vollmacht erteilt haben, so widerrufe ich diese hiermit ausdrücklich! Unter Bezug auf das Datenschutzgesetz fordere ich Sie auf, alle zu meiner Person erhobenen Daten unverzüglich zu löschen und von weiteren Kontaktaufnahmen Abstand zu nehmen.</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Der guten Ordnung halber ersuche ich um Kenntnisnahme meines Rücktrittes und darf mir für den Eingang einer entsprechenden Nachricht den .........................(10 Tage Frist vormerken) vormerken.</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Freundliche Grüße!</w:t>
      </w: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p>
    <w:p w:rsidR="0095611B" w:rsidRDefault="0095611B" w:rsidP="0095611B">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(Name/Unterschrift)</w:t>
      </w:r>
    </w:p>
    <w:p w:rsidR="00173618" w:rsidRDefault="0095611B"/>
    <w:sectPr w:rsidR="001736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1B"/>
    <w:rsid w:val="0095611B"/>
    <w:rsid w:val="00B03C86"/>
    <w:rsid w:val="00ED2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C2514C00</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AK-Niederösterreich</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Appinger, Matthias</dc:creator>
  <cp:lastModifiedBy>Appinger, Matthias</cp:lastModifiedBy>
  <cp:revision>1</cp:revision>
  <dcterms:created xsi:type="dcterms:W3CDTF">2015-04-28T13:46:00Z</dcterms:created>
  <dcterms:modified xsi:type="dcterms:W3CDTF">2015-04-28T13:49:00Z</dcterms:modified>
</cp:coreProperties>
</file>