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55" w:rsidRPr="009C1655" w:rsidRDefault="00234D0B" w:rsidP="00E908D8">
      <w:pPr>
        <w:rPr>
          <w:b/>
          <w:sz w:val="24"/>
          <w:szCs w:val="24"/>
          <w:lang w:val="de-AT"/>
        </w:rPr>
      </w:pPr>
      <w:r w:rsidRPr="009C1655">
        <w:rPr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8B7267B" wp14:editId="354C170C">
            <wp:simplePos x="0" y="0"/>
            <wp:positionH relativeFrom="column">
              <wp:posOffset>3823335</wp:posOffset>
            </wp:positionH>
            <wp:positionV relativeFrom="paragraph">
              <wp:posOffset>41910</wp:posOffset>
            </wp:positionV>
            <wp:extent cx="2266950" cy="8439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_Logo_RZ2015_RGB_72p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3D3" w:rsidRPr="009C1655" w:rsidRDefault="00F76FA8" w:rsidP="00E908D8">
      <w:pPr>
        <w:rPr>
          <w:b/>
          <w:sz w:val="32"/>
          <w:szCs w:val="32"/>
          <w:lang w:val="de-AT"/>
        </w:rPr>
      </w:pPr>
      <w:r w:rsidRPr="000020B3">
        <w:rPr>
          <w:b/>
          <w:sz w:val="32"/>
          <w:szCs w:val="32"/>
          <w:lang w:val="de-AT"/>
        </w:rPr>
        <w:t>ZUSÄTZLICHES VERMÖGEN</w:t>
      </w:r>
    </w:p>
    <w:p w:rsidR="005113AC" w:rsidRDefault="005113AC" w:rsidP="00E908D8">
      <w:pPr>
        <w:rPr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20454" w:rsidTr="00F20454">
        <w:trPr>
          <w:trHeight w:val="73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bottom"/>
          </w:tcPr>
          <w:p w:rsidR="00F20454" w:rsidRDefault="00F20454" w:rsidP="00740804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Betriebsratsfonds:</w:t>
            </w:r>
            <w:r w:rsidR="00AD2687">
              <w:rPr>
                <w:sz w:val="24"/>
                <w:szCs w:val="24"/>
                <w:lang w:val="de-AT"/>
              </w:rPr>
              <w:t xml:space="preserve"> </w:t>
            </w:r>
          </w:p>
        </w:tc>
      </w:tr>
      <w:tr w:rsidR="00F20454" w:rsidTr="00F20454">
        <w:trPr>
          <w:trHeight w:val="737"/>
        </w:trPr>
        <w:tc>
          <w:tcPr>
            <w:tcW w:w="4814" w:type="dxa"/>
            <w:tcBorders>
              <w:top w:val="single" w:sz="4" w:space="0" w:color="auto"/>
            </w:tcBorders>
            <w:vAlign w:val="bottom"/>
          </w:tcPr>
          <w:p w:rsidR="00F20454" w:rsidRDefault="00F20454" w:rsidP="00740804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Firma:</w:t>
            </w:r>
            <w:r w:rsidR="00AD2687">
              <w:rPr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vAlign w:val="bottom"/>
          </w:tcPr>
          <w:p w:rsidR="00173E37" w:rsidRDefault="00E3319C" w:rsidP="00740804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Adresse: </w:t>
            </w:r>
          </w:p>
        </w:tc>
      </w:tr>
    </w:tbl>
    <w:p w:rsidR="00B31D5E" w:rsidRDefault="00B31D5E" w:rsidP="00E908D8">
      <w:pPr>
        <w:rPr>
          <w:sz w:val="24"/>
          <w:szCs w:val="24"/>
          <w:lang w:val="de-AT"/>
        </w:rPr>
      </w:pPr>
    </w:p>
    <w:p w:rsidR="00B31D5E" w:rsidRDefault="00B31D5E" w:rsidP="00E908D8">
      <w:pPr>
        <w:rPr>
          <w:sz w:val="24"/>
          <w:szCs w:val="24"/>
          <w:lang w:val="de-AT"/>
        </w:rPr>
      </w:pPr>
    </w:p>
    <w:tbl>
      <w:tblPr>
        <w:tblStyle w:val="Tabellenraster"/>
        <w:tblW w:w="9443" w:type="dxa"/>
        <w:tblLook w:val="04A0" w:firstRow="1" w:lastRow="0" w:firstColumn="1" w:lastColumn="0" w:noHBand="0" w:noVBand="1"/>
      </w:tblPr>
      <w:tblGrid>
        <w:gridCol w:w="1472"/>
        <w:gridCol w:w="3435"/>
        <w:gridCol w:w="1134"/>
        <w:gridCol w:w="1134"/>
        <w:gridCol w:w="1134"/>
        <w:gridCol w:w="1134"/>
      </w:tblGrid>
      <w:tr w:rsidR="008D5FB6" w:rsidRPr="00B31D5E" w:rsidTr="00AD2687">
        <w:trPr>
          <w:trHeight w:val="510"/>
        </w:trPr>
        <w:tc>
          <w:tcPr>
            <w:tcW w:w="1472" w:type="dxa"/>
            <w:vAlign w:val="center"/>
          </w:tcPr>
          <w:p w:rsidR="00B31D5E" w:rsidRPr="00B31D5E" w:rsidRDefault="00B31D5E" w:rsidP="00B31D5E">
            <w:pPr>
              <w:jc w:val="center"/>
              <w:rPr>
                <w:b/>
                <w:sz w:val="24"/>
                <w:szCs w:val="24"/>
                <w:lang w:val="de-AT"/>
              </w:rPr>
            </w:pPr>
            <w:r w:rsidRPr="00B31D5E">
              <w:rPr>
                <w:b/>
                <w:sz w:val="24"/>
                <w:szCs w:val="24"/>
                <w:lang w:val="de-AT"/>
              </w:rPr>
              <w:t>Datum</w:t>
            </w:r>
          </w:p>
        </w:tc>
        <w:tc>
          <w:tcPr>
            <w:tcW w:w="3435" w:type="dxa"/>
            <w:vAlign w:val="center"/>
          </w:tcPr>
          <w:p w:rsidR="00B31D5E" w:rsidRPr="00B31D5E" w:rsidRDefault="00B31D5E" w:rsidP="00B31D5E">
            <w:pPr>
              <w:jc w:val="center"/>
              <w:rPr>
                <w:b/>
                <w:sz w:val="24"/>
                <w:szCs w:val="24"/>
                <w:lang w:val="de-AT"/>
              </w:rPr>
            </w:pPr>
            <w:r w:rsidRPr="00B31D5E">
              <w:rPr>
                <w:b/>
                <w:sz w:val="24"/>
                <w:szCs w:val="24"/>
                <w:lang w:val="de-AT"/>
              </w:rPr>
              <w:t>Gegenstand</w:t>
            </w:r>
          </w:p>
        </w:tc>
        <w:tc>
          <w:tcPr>
            <w:tcW w:w="1134" w:type="dxa"/>
            <w:vAlign w:val="center"/>
          </w:tcPr>
          <w:p w:rsidR="00B31D5E" w:rsidRPr="00AD2687" w:rsidRDefault="00B31D5E" w:rsidP="00B31D5E">
            <w:pPr>
              <w:jc w:val="center"/>
              <w:rPr>
                <w:b/>
                <w:sz w:val="24"/>
                <w:szCs w:val="24"/>
                <w:lang w:val="de-AT"/>
              </w:rPr>
            </w:pPr>
            <w:r w:rsidRPr="00AD2687">
              <w:rPr>
                <w:b/>
                <w:sz w:val="24"/>
                <w:szCs w:val="24"/>
                <w:lang w:val="de-AT"/>
              </w:rPr>
              <w:t>Eingang</w:t>
            </w:r>
          </w:p>
          <w:p w:rsidR="00B31D5E" w:rsidRPr="00AD2687" w:rsidRDefault="00B31D5E" w:rsidP="00B31D5E">
            <w:pPr>
              <w:jc w:val="center"/>
              <w:rPr>
                <w:sz w:val="24"/>
                <w:szCs w:val="24"/>
                <w:lang w:val="de-AT"/>
              </w:rPr>
            </w:pPr>
            <w:r w:rsidRPr="00AD2687">
              <w:rPr>
                <w:b/>
                <w:sz w:val="24"/>
                <w:szCs w:val="24"/>
                <w:lang w:val="de-AT"/>
              </w:rPr>
              <w:t>Anzahl</w:t>
            </w:r>
          </w:p>
        </w:tc>
        <w:tc>
          <w:tcPr>
            <w:tcW w:w="1134" w:type="dxa"/>
            <w:vAlign w:val="center"/>
          </w:tcPr>
          <w:p w:rsidR="00B31D5E" w:rsidRPr="00B31D5E" w:rsidRDefault="00B31D5E" w:rsidP="00B31D5E">
            <w:pPr>
              <w:jc w:val="center"/>
              <w:rPr>
                <w:b/>
                <w:sz w:val="24"/>
                <w:szCs w:val="24"/>
                <w:lang w:val="de-AT"/>
              </w:rPr>
            </w:pPr>
            <w:r w:rsidRPr="00B31D5E">
              <w:rPr>
                <w:b/>
                <w:sz w:val="24"/>
                <w:szCs w:val="24"/>
                <w:lang w:val="de-AT"/>
              </w:rPr>
              <w:t>Ausgang</w:t>
            </w:r>
          </w:p>
          <w:p w:rsidR="00B31D5E" w:rsidRPr="00B31D5E" w:rsidRDefault="00B31D5E" w:rsidP="00B31D5E">
            <w:pPr>
              <w:jc w:val="center"/>
              <w:rPr>
                <w:b/>
                <w:sz w:val="24"/>
                <w:szCs w:val="24"/>
                <w:lang w:val="de-AT"/>
              </w:rPr>
            </w:pPr>
            <w:r w:rsidRPr="00B31D5E">
              <w:rPr>
                <w:b/>
                <w:sz w:val="24"/>
                <w:szCs w:val="24"/>
                <w:lang w:val="de-AT"/>
              </w:rPr>
              <w:t>Anzahl</w:t>
            </w:r>
          </w:p>
        </w:tc>
        <w:tc>
          <w:tcPr>
            <w:tcW w:w="1134" w:type="dxa"/>
            <w:vAlign w:val="center"/>
          </w:tcPr>
          <w:p w:rsidR="00B31D5E" w:rsidRPr="00B31D5E" w:rsidRDefault="00B31D5E" w:rsidP="00B31D5E">
            <w:pPr>
              <w:jc w:val="center"/>
              <w:rPr>
                <w:b/>
                <w:sz w:val="24"/>
                <w:szCs w:val="24"/>
                <w:lang w:val="de-AT"/>
              </w:rPr>
            </w:pPr>
            <w:r w:rsidRPr="00B31D5E">
              <w:rPr>
                <w:b/>
                <w:sz w:val="24"/>
                <w:szCs w:val="24"/>
                <w:lang w:val="de-AT"/>
              </w:rPr>
              <w:t>Wert</w:t>
            </w:r>
            <w:r w:rsidR="00684729">
              <w:rPr>
                <w:b/>
                <w:sz w:val="24"/>
                <w:szCs w:val="24"/>
                <w:lang w:val="de-AT"/>
              </w:rPr>
              <w:t xml:space="preserve"> in Euro</w:t>
            </w:r>
          </w:p>
        </w:tc>
        <w:tc>
          <w:tcPr>
            <w:tcW w:w="1134" w:type="dxa"/>
            <w:vAlign w:val="center"/>
          </w:tcPr>
          <w:p w:rsidR="00B31D5E" w:rsidRPr="00B31D5E" w:rsidRDefault="00B31D5E" w:rsidP="00B31D5E">
            <w:pPr>
              <w:jc w:val="center"/>
              <w:rPr>
                <w:b/>
                <w:sz w:val="24"/>
                <w:szCs w:val="24"/>
                <w:lang w:val="de-AT"/>
              </w:rPr>
            </w:pPr>
            <w:r w:rsidRPr="00B31D5E">
              <w:rPr>
                <w:b/>
                <w:sz w:val="24"/>
                <w:szCs w:val="24"/>
                <w:lang w:val="de-AT"/>
              </w:rPr>
              <w:t>Saldo</w:t>
            </w:r>
            <w:r w:rsidR="00684729">
              <w:rPr>
                <w:b/>
                <w:sz w:val="24"/>
                <w:szCs w:val="24"/>
                <w:lang w:val="de-AT"/>
              </w:rPr>
              <w:t xml:space="preserve"> in Euro</w:t>
            </w:r>
            <w:bookmarkStart w:id="0" w:name="_GoBack"/>
            <w:bookmarkEnd w:id="0"/>
          </w:p>
        </w:tc>
      </w:tr>
      <w:tr w:rsidR="008D5FB6" w:rsidTr="00AD2687">
        <w:trPr>
          <w:trHeight w:val="510"/>
        </w:trPr>
        <w:tc>
          <w:tcPr>
            <w:tcW w:w="1472" w:type="dxa"/>
            <w:vAlign w:val="center"/>
          </w:tcPr>
          <w:p w:rsidR="00B31D5E" w:rsidRDefault="00B31D5E" w:rsidP="008D5FB6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vAlign w:val="center"/>
          </w:tcPr>
          <w:p w:rsidR="00B31D5E" w:rsidRDefault="00B31D5E" w:rsidP="00B31D5E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8D5FB6" w:rsidTr="00AD2687">
        <w:trPr>
          <w:trHeight w:val="510"/>
        </w:trPr>
        <w:tc>
          <w:tcPr>
            <w:tcW w:w="1472" w:type="dxa"/>
            <w:vAlign w:val="center"/>
          </w:tcPr>
          <w:p w:rsidR="00B31D5E" w:rsidRDefault="00B31D5E" w:rsidP="008D5FB6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vAlign w:val="center"/>
          </w:tcPr>
          <w:p w:rsidR="00B31D5E" w:rsidRDefault="00B31D5E" w:rsidP="00B31D5E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Pr="00173E37" w:rsidRDefault="00B31D5E" w:rsidP="00173E37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8D5FB6" w:rsidTr="00AD2687">
        <w:trPr>
          <w:trHeight w:val="510"/>
        </w:trPr>
        <w:tc>
          <w:tcPr>
            <w:tcW w:w="1472" w:type="dxa"/>
            <w:vAlign w:val="center"/>
          </w:tcPr>
          <w:p w:rsidR="00B31D5E" w:rsidRDefault="00B31D5E" w:rsidP="008D5FB6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vAlign w:val="center"/>
          </w:tcPr>
          <w:p w:rsidR="00B31D5E" w:rsidRDefault="00B31D5E" w:rsidP="00B31D5E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Pr="00173E37" w:rsidRDefault="00B31D5E" w:rsidP="00173E37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8D5FB6" w:rsidTr="00AD2687">
        <w:trPr>
          <w:trHeight w:val="510"/>
        </w:trPr>
        <w:tc>
          <w:tcPr>
            <w:tcW w:w="1472" w:type="dxa"/>
            <w:vAlign w:val="center"/>
          </w:tcPr>
          <w:p w:rsidR="00B31D5E" w:rsidRDefault="00B31D5E" w:rsidP="008D5FB6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vAlign w:val="center"/>
          </w:tcPr>
          <w:p w:rsidR="00B31D5E" w:rsidRDefault="00B31D5E" w:rsidP="00AD2687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Pr="00173E37" w:rsidRDefault="00B31D5E" w:rsidP="00173E37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8D5FB6" w:rsidTr="00AD2687">
        <w:trPr>
          <w:trHeight w:val="510"/>
        </w:trPr>
        <w:tc>
          <w:tcPr>
            <w:tcW w:w="1472" w:type="dxa"/>
            <w:vAlign w:val="center"/>
          </w:tcPr>
          <w:p w:rsidR="00B31D5E" w:rsidRDefault="00B31D5E" w:rsidP="008D5FB6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vAlign w:val="center"/>
          </w:tcPr>
          <w:p w:rsidR="00B31D5E" w:rsidRDefault="00B31D5E" w:rsidP="00B31D5E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8D5FB6" w:rsidTr="00AD2687">
        <w:trPr>
          <w:trHeight w:val="510"/>
        </w:trPr>
        <w:tc>
          <w:tcPr>
            <w:tcW w:w="1472" w:type="dxa"/>
            <w:vAlign w:val="center"/>
          </w:tcPr>
          <w:p w:rsidR="00B31D5E" w:rsidRDefault="00B31D5E" w:rsidP="008D5FB6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vAlign w:val="center"/>
          </w:tcPr>
          <w:p w:rsidR="00B31D5E" w:rsidRDefault="00B31D5E" w:rsidP="00B31D5E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8D5FB6" w:rsidTr="00AD2687">
        <w:trPr>
          <w:trHeight w:val="510"/>
        </w:trPr>
        <w:tc>
          <w:tcPr>
            <w:tcW w:w="1472" w:type="dxa"/>
            <w:vAlign w:val="center"/>
          </w:tcPr>
          <w:p w:rsidR="00B31D5E" w:rsidRDefault="00B31D5E" w:rsidP="008D5FB6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vAlign w:val="center"/>
          </w:tcPr>
          <w:p w:rsidR="00B31D5E" w:rsidRDefault="00B31D5E" w:rsidP="00B31D5E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B31D5E" w:rsidRDefault="00B31D5E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A42E54" w:rsidTr="00AD2687">
        <w:trPr>
          <w:trHeight w:val="510"/>
        </w:trPr>
        <w:tc>
          <w:tcPr>
            <w:tcW w:w="1472" w:type="dxa"/>
            <w:vAlign w:val="center"/>
          </w:tcPr>
          <w:p w:rsidR="00A42E54" w:rsidRDefault="00A42E54" w:rsidP="008D5FB6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vAlign w:val="center"/>
          </w:tcPr>
          <w:p w:rsidR="00A42E54" w:rsidRDefault="00A42E54" w:rsidP="00B31D5E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A42E54" w:rsidTr="00AD2687">
        <w:trPr>
          <w:trHeight w:val="510"/>
        </w:trPr>
        <w:tc>
          <w:tcPr>
            <w:tcW w:w="1472" w:type="dxa"/>
            <w:vAlign w:val="center"/>
          </w:tcPr>
          <w:p w:rsidR="00A42E54" w:rsidRDefault="00A42E54" w:rsidP="008D5FB6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vAlign w:val="center"/>
          </w:tcPr>
          <w:p w:rsidR="00A42E54" w:rsidRDefault="00A42E54" w:rsidP="00B31D5E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A42E54" w:rsidTr="00AD2687">
        <w:trPr>
          <w:trHeight w:val="510"/>
        </w:trPr>
        <w:tc>
          <w:tcPr>
            <w:tcW w:w="1472" w:type="dxa"/>
            <w:vAlign w:val="center"/>
          </w:tcPr>
          <w:p w:rsidR="00A42E54" w:rsidRDefault="00A42E54" w:rsidP="008D5FB6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vAlign w:val="center"/>
          </w:tcPr>
          <w:p w:rsidR="00A42E54" w:rsidRDefault="00A42E54" w:rsidP="00B31D5E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A42E54" w:rsidTr="00AD2687">
        <w:trPr>
          <w:trHeight w:val="510"/>
        </w:trPr>
        <w:tc>
          <w:tcPr>
            <w:tcW w:w="1472" w:type="dxa"/>
            <w:vAlign w:val="center"/>
          </w:tcPr>
          <w:p w:rsidR="00A42E54" w:rsidRDefault="00A42E54" w:rsidP="008D5FB6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vAlign w:val="center"/>
          </w:tcPr>
          <w:p w:rsidR="00A42E54" w:rsidRDefault="00A42E54" w:rsidP="00B31D5E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A42E54" w:rsidTr="00AD2687">
        <w:trPr>
          <w:trHeight w:val="510"/>
        </w:trPr>
        <w:tc>
          <w:tcPr>
            <w:tcW w:w="1472" w:type="dxa"/>
            <w:vAlign w:val="center"/>
          </w:tcPr>
          <w:p w:rsidR="00A42E54" w:rsidRDefault="00A42E54" w:rsidP="008D5FB6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3435" w:type="dxa"/>
            <w:vAlign w:val="center"/>
          </w:tcPr>
          <w:p w:rsidR="00A42E54" w:rsidRDefault="00740804" w:rsidP="00AD2687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aktueller Stand</w:t>
            </w: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A42E54" w:rsidRDefault="00A42E54" w:rsidP="008D5FB6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</w:tbl>
    <w:p w:rsidR="00A42E54" w:rsidRDefault="00A42E54" w:rsidP="00E908D8">
      <w:pPr>
        <w:rPr>
          <w:sz w:val="24"/>
          <w:szCs w:val="24"/>
          <w:lang w:val="de-AT"/>
        </w:rPr>
      </w:pPr>
    </w:p>
    <w:p w:rsidR="00A1348E" w:rsidRDefault="00A1348E" w:rsidP="00747D38">
      <w:pPr>
        <w:rPr>
          <w:sz w:val="24"/>
          <w:szCs w:val="24"/>
          <w:lang w:val="de-AT"/>
        </w:rPr>
      </w:pPr>
    </w:p>
    <w:p w:rsidR="00F93D5D" w:rsidRDefault="00F93D5D" w:rsidP="00747D38">
      <w:pPr>
        <w:rPr>
          <w:sz w:val="24"/>
          <w:szCs w:val="24"/>
          <w:lang w:val="de-AT"/>
        </w:rPr>
      </w:pPr>
    </w:p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747D38" w:rsidTr="00747D38">
        <w:trPr>
          <w:trHeight w:val="340"/>
        </w:trPr>
        <w:tc>
          <w:tcPr>
            <w:tcW w:w="4535" w:type="dxa"/>
            <w:tcBorders>
              <w:right w:val="nil"/>
            </w:tcBorders>
            <w:vAlign w:val="bottom"/>
          </w:tcPr>
          <w:p w:rsidR="00747D38" w:rsidRDefault="00747D38" w:rsidP="00747D38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38" w:rsidRDefault="00747D38" w:rsidP="00747D38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35" w:type="dxa"/>
            <w:tcBorders>
              <w:left w:val="nil"/>
            </w:tcBorders>
            <w:vAlign w:val="bottom"/>
          </w:tcPr>
          <w:p w:rsidR="00747D38" w:rsidRDefault="00747D38" w:rsidP="00747D38">
            <w:pPr>
              <w:jc w:val="center"/>
              <w:rPr>
                <w:sz w:val="24"/>
                <w:szCs w:val="24"/>
                <w:lang w:val="de-AT"/>
              </w:rPr>
            </w:pPr>
          </w:p>
        </w:tc>
      </w:tr>
      <w:tr w:rsidR="00E81704" w:rsidTr="00747D38">
        <w:trPr>
          <w:trHeight w:val="340"/>
        </w:trPr>
        <w:tc>
          <w:tcPr>
            <w:tcW w:w="4535" w:type="dxa"/>
            <w:tcBorders>
              <w:bottom w:val="nil"/>
              <w:right w:val="nil"/>
            </w:tcBorders>
          </w:tcPr>
          <w:p w:rsidR="00E81704" w:rsidRDefault="00B31D5E" w:rsidP="00E8000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Unterschrift BRV*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704" w:rsidRDefault="00E81704" w:rsidP="00C33CB1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35" w:type="dxa"/>
            <w:tcBorders>
              <w:left w:val="nil"/>
              <w:bottom w:val="nil"/>
            </w:tcBorders>
          </w:tcPr>
          <w:p w:rsidR="00E81704" w:rsidRDefault="00E81704" w:rsidP="00B31D5E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Unterschrift </w:t>
            </w:r>
            <w:r w:rsidR="00B31D5E">
              <w:rPr>
                <w:sz w:val="24"/>
                <w:szCs w:val="24"/>
                <w:lang w:val="de-AT"/>
              </w:rPr>
              <w:t>KV*</w:t>
            </w:r>
          </w:p>
        </w:tc>
      </w:tr>
      <w:tr w:rsidR="00747D38" w:rsidTr="00747D38">
        <w:trPr>
          <w:trHeight w:val="1134"/>
        </w:trPr>
        <w:tc>
          <w:tcPr>
            <w:tcW w:w="453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47D38" w:rsidRDefault="00747D38" w:rsidP="00747D38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D38" w:rsidRDefault="00747D38" w:rsidP="00747D38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47D38" w:rsidRDefault="00747D38" w:rsidP="00747D38">
            <w:pPr>
              <w:jc w:val="center"/>
              <w:rPr>
                <w:sz w:val="24"/>
                <w:szCs w:val="24"/>
                <w:lang w:val="de-AT"/>
              </w:rPr>
            </w:pPr>
          </w:p>
        </w:tc>
      </w:tr>
      <w:tr w:rsidR="00E81704" w:rsidTr="00747D38">
        <w:trPr>
          <w:trHeight w:val="340"/>
        </w:trPr>
        <w:tc>
          <w:tcPr>
            <w:tcW w:w="4535" w:type="dxa"/>
            <w:tcBorders>
              <w:top w:val="single" w:sz="4" w:space="0" w:color="auto"/>
              <w:right w:val="nil"/>
            </w:tcBorders>
          </w:tcPr>
          <w:p w:rsidR="00E81704" w:rsidRDefault="00F93D5D" w:rsidP="00F93D5D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1704" w:rsidRDefault="00E81704" w:rsidP="00C33CB1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</w:tcBorders>
          </w:tcPr>
          <w:p w:rsidR="00E81704" w:rsidRDefault="00F93D5D" w:rsidP="00C33CB1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Unterschrift RP*</w:t>
            </w:r>
          </w:p>
        </w:tc>
      </w:tr>
    </w:tbl>
    <w:p w:rsidR="00E81704" w:rsidRPr="0012529A" w:rsidRDefault="00E81704" w:rsidP="00E80006">
      <w:pPr>
        <w:rPr>
          <w:sz w:val="24"/>
          <w:szCs w:val="24"/>
          <w:lang w:val="de-AT"/>
        </w:rPr>
      </w:pPr>
    </w:p>
    <w:sectPr w:rsidR="00E81704" w:rsidRPr="0012529A" w:rsidSect="00E73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CE" w:rsidRDefault="00E73ACE" w:rsidP="007E3340">
      <w:pPr>
        <w:spacing w:line="240" w:lineRule="auto"/>
      </w:pPr>
      <w:r>
        <w:separator/>
      </w:r>
    </w:p>
  </w:endnote>
  <w:endnote w:type="continuationSeparator" w:id="0">
    <w:p w:rsidR="00E73ACE" w:rsidRDefault="00E73ACE" w:rsidP="007E3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Up">
    <w:altName w:val="Arial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04" w:rsidRDefault="00E817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04" w:rsidRDefault="00E817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04" w:rsidRDefault="00E81704">
    <w:pPr>
      <w:pStyle w:val="Fuzeile"/>
    </w:pPr>
    <w:r>
      <w:t>* Betriebsratsvorsitzende/r, KassaverwalterIn</w:t>
    </w:r>
    <w:r w:rsidR="00B31D5E">
      <w:t>, RechnungsprüferInnen</w:t>
    </w:r>
  </w:p>
  <w:p w:rsidR="00E81704" w:rsidRDefault="00E817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CE" w:rsidRDefault="00E73ACE" w:rsidP="007E3340">
      <w:pPr>
        <w:spacing w:line="240" w:lineRule="auto"/>
      </w:pPr>
      <w:r>
        <w:separator/>
      </w:r>
    </w:p>
  </w:footnote>
  <w:footnote w:type="continuationSeparator" w:id="0">
    <w:p w:rsidR="00E73ACE" w:rsidRDefault="00E73ACE" w:rsidP="007E3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04" w:rsidRDefault="00E817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7E3340">
    <w:pPr>
      <w:pStyle w:val="Kopfzeile"/>
    </w:pP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84774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4f81bd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04" w:rsidRDefault="00E817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39765A6"/>
    <w:multiLevelType w:val="hybridMultilevel"/>
    <w:tmpl w:val="51105442"/>
    <w:lvl w:ilvl="0" w:tplc="1708DA46">
      <w:start w:val="14"/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459CD"/>
    <w:multiLevelType w:val="hybridMultilevel"/>
    <w:tmpl w:val="9A3EA598"/>
    <w:lvl w:ilvl="0" w:tplc="03B229A8">
      <w:start w:val="14"/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16294E22"/>
    <w:multiLevelType w:val="hybridMultilevel"/>
    <w:tmpl w:val="05F4CD12"/>
    <w:lvl w:ilvl="0" w:tplc="703E57C8">
      <w:start w:val="14"/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11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3" w15:restartNumberingAfterBreak="0">
    <w:nsid w:val="71884F96"/>
    <w:multiLevelType w:val="hybridMultilevel"/>
    <w:tmpl w:val="0E32F5C4"/>
    <w:lvl w:ilvl="0" w:tplc="82E61856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CE"/>
    <w:rsid w:val="000020B3"/>
    <w:rsid w:val="00027D53"/>
    <w:rsid w:val="00056C9F"/>
    <w:rsid w:val="00063ED2"/>
    <w:rsid w:val="000A6429"/>
    <w:rsid w:val="000B7563"/>
    <w:rsid w:val="0012529A"/>
    <w:rsid w:val="00141A83"/>
    <w:rsid w:val="001626C5"/>
    <w:rsid w:val="00173E37"/>
    <w:rsid w:val="00182BEB"/>
    <w:rsid w:val="00182D5C"/>
    <w:rsid w:val="0019443E"/>
    <w:rsid w:val="00234D0B"/>
    <w:rsid w:val="0023705D"/>
    <w:rsid w:val="002979C2"/>
    <w:rsid w:val="002A6AB2"/>
    <w:rsid w:val="002B4E93"/>
    <w:rsid w:val="003156B3"/>
    <w:rsid w:val="00317D3F"/>
    <w:rsid w:val="0033705A"/>
    <w:rsid w:val="00343BEB"/>
    <w:rsid w:val="00360451"/>
    <w:rsid w:val="00392DD4"/>
    <w:rsid w:val="003A53D5"/>
    <w:rsid w:val="003B0771"/>
    <w:rsid w:val="003B4EB1"/>
    <w:rsid w:val="004005AB"/>
    <w:rsid w:val="004026F4"/>
    <w:rsid w:val="00406FC2"/>
    <w:rsid w:val="00475D23"/>
    <w:rsid w:val="004A6D28"/>
    <w:rsid w:val="004E3ADB"/>
    <w:rsid w:val="004F6F86"/>
    <w:rsid w:val="005113AC"/>
    <w:rsid w:val="00564AF3"/>
    <w:rsid w:val="005729B1"/>
    <w:rsid w:val="00580F02"/>
    <w:rsid w:val="00593321"/>
    <w:rsid w:val="005C7463"/>
    <w:rsid w:val="005D5080"/>
    <w:rsid w:val="005F61B1"/>
    <w:rsid w:val="0061420E"/>
    <w:rsid w:val="006179B6"/>
    <w:rsid w:val="00626970"/>
    <w:rsid w:val="00635EF2"/>
    <w:rsid w:val="006670AC"/>
    <w:rsid w:val="00667620"/>
    <w:rsid w:val="00684729"/>
    <w:rsid w:val="006C5259"/>
    <w:rsid w:val="006D1FE8"/>
    <w:rsid w:val="006F2F4E"/>
    <w:rsid w:val="00712DB7"/>
    <w:rsid w:val="00722158"/>
    <w:rsid w:val="00740804"/>
    <w:rsid w:val="00747D38"/>
    <w:rsid w:val="007C6694"/>
    <w:rsid w:val="007E3340"/>
    <w:rsid w:val="007E5C0D"/>
    <w:rsid w:val="008B0812"/>
    <w:rsid w:val="008D5FB6"/>
    <w:rsid w:val="00920A98"/>
    <w:rsid w:val="00926731"/>
    <w:rsid w:val="00926B46"/>
    <w:rsid w:val="0093274A"/>
    <w:rsid w:val="009874AE"/>
    <w:rsid w:val="00992426"/>
    <w:rsid w:val="00992E40"/>
    <w:rsid w:val="009C1655"/>
    <w:rsid w:val="009C4C38"/>
    <w:rsid w:val="009E535C"/>
    <w:rsid w:val="00A000B1"/>
    <w:rsid w:val="00A1075B"/>
    <w:rsid w:val="00A1348E"/>
    <w:rsid w:val="00A27C65"/>
    <w:rsid w:val="00A42E54"/>
    <w:rsid w:val="00A754D4"/>
    <w:rsid w:val="00AD2687"/>
    <w:rsid w:val="00AD4DF8"/>
    <w:rsid w:val="00AE6C4F"/>
    <w:rsid w:val="00AE7411"/>
    <w:rsid w:val="00B31123"/>
    <w:rsid w:val="00B31D5E"/>
    <w:rsid w:val="00BF1E63"/>
    <w:rsid w:val="00C2693A"/>
    <w:rsid w:val="00C33CB1"/>
    <w:rsid w:val="00C34437"/>
    <w:rsid w:val="00C43DFD"/>
    <w:rsid w:val="00C72627"/>
    <w:rsid w:val="00CA75AC"/>
    <w:rsid w:val="00D12EEF"/>
    <w:rsid w:val="00D31029"/>
    <w:rsid w:val="00D369D9"/>
    <w:rsid w:val="00D75723"/>
    <w:rsid w:val="00D80033"/>
    <w:rsid w:val="00D97FBC"/>
    <w:rsid w:val="00DB512B"/>
    <w:rsid w:val="00DB5F11"/>
    <w:rsid w:val="00DE0D28"/>
    <w:rsid w:val="00DE3B1D"/>
    <w:rsid w:val="00DE46BD"/>
    <w:rsid w:val="00E232F3"/>
    <w:rsid w:val="00E306DF"/>
    <w:rsid w:val="00E3319C"/>
    <w:rsid w:val="00E56586"/>
    <w:rsid w:val="00E63C03"/>
    <w:rsid w:val="00E73ACE"/>
    <w:rsid w:val="00E80006"/>
    <w:rsid w:val="00E81704"/>
    <w:rsid w:val="00E908D8"/>
    <w:rsid w:val="00E95033"/>
    <w:rsid w:val="00E9726D"/>
    <w:rsid w:val="00EE5627"/>
    <w:rsid w:val="00EF2B07"/>
    <w:rsid w:val="00EF366A"/>
    <w:rsid w:val="00EF530E"/>
    <w:rsid w:val="00EF6573"/>
    <w:rsid w:val="00F049B1"/>
    <w:rsid w:val="00F10D46"/>
    <w:rsid w:val="00F13ECD"/>
    <w:rsid w:val="00F20454"/>
    <w:rsid w:val="00F458E8"/>
    <w:rsid w:val="00F76FA8"/>
    <w:rsid w:val="00F823D3"/>
    <w:rsid w:val="00F87666"/>
    <w:rsid w:val="00F93120"/>
    <w:rsid w:val="00F93D5D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AB85AC"/>
  <w15:chartTrackingRefBased/>
  <w15:docId w15:val="{A56E649E-1043-4379-BF78-5B4226E2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C03"/>
    <w:pPr>
      <w:spacing w:after="0" w:line="264" w:lineRule="auto"/>
      <w:jc w:val="both"/>
    </w:pPr>
    <w:rPr>
      <w:rFonts w:ascii="Titillium" w:hAnsi="Titillium"/>
      <w:sz w:val="20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920A98"/>
    <w:pPr>
      <w:keepNext/>
      <w:keepLines/>
      <w:spacing w:before="240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jc w:val="left"/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jc w:val="left"/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3156B3"/>
    <w:rPr>
      <w:rFonts w:ascii="Titillium Bd" w:eastAsiaTheme="majorEastAsia" w:hAnsi="Titillium Bd" w:cstheme="majorBidi"/>
      <w:b/>
      <w:bCs/>
      <w:sz w:val="18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  <w:jc w:val="left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EE5627"/>
    <w:pPr>
      <w:numPr>
        <w:numId w:val="2"/>
      </w:numPr>
      <w:spacing w:after="60"/>
      <w:ind w:left="680" w:hanging="340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EE5627"/>
    <w:rPr>
      <w:rFonts w:ascii="Titillium" w:hAnsi="Titillium"/>
      <w:sz w:val="18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  <w:rPr>
      <w:rFonts w:eastAsia="Times New Roman" w:cs="Times New Roman"/>
      <w:szCs w:val="24"/>
      <w:lang w:val="de-AT" w:eastAsia="de-DE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qFormat/>
    <w:rsid w:val="00406FC2"/>
    <w:pPr>
      <w:spacing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rsid w:val="006D1FE8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spacing w:line="240" w:lineRule="auto"/>
      <w:jc w:val="left"/>
    </w:pPr>
    <w:rPr>
      <w:rFonts w:eastAsia="Times New Roman" w:cs="Times New Roman"/>
      <w:szCs w:val="24"/>
      <w:lang w:val="de-AT"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table" w:styleId="Tabellenraster">
    <w:name w:val="Table Grid"/>
    <w:basedOn w:val="NormaleTabelle"/>
    <w:uiPriority w:val="59"/>
    <w:rsid w:val="005D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F1548E41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Kalchbauer, Angelika</dc:creator>
  <cp:keywords/>
  <dc:description/>
  <cp:lastModifiedBy>Dolzer, Susanne</cp:lastModifiedBy>
  <cp:revision>4</cp:revision>
  <cp:lastPrinted>2016-07-14T08:54:00Z</cp:lastPrinted>
  <dcterms:created xsi:type="dcterms:W3CDTF">2016-07-14T14:01:00Z</dcterms:created>
  <dcterms:modified xsi:type="dcterms:W3CDTF">2016-07-29T08:03:00Z</dcterms:modified>
</cp:coreProperties>
</file>