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80" w:rsidRDefault="00234D0B" w:rsidP="00BF1E63">
      <w:pPr>
        <w:rPr>
          <w:sz w:val="22"/>
          <w:lang w:val="de-AT"/>
        </w:rPr>
      </w:pPr>
      <w:r>
        <w:rPr>
          <w:noProof/>
          <w:sz w:val="2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B7267B" wp14:editId="354C170C">
            <wp:simplePos x="0" y="0"/>
            <wp:positionH relativeFrom="column">
              <wp:posOffset>3823335</wp:posOffset>
            </wp:positionH>
            <wp:positionV relativeFrom="paragraph">
              <wp:posOffset>41910</wp:posOffset>
            </wp:positionV>
            <wp:extent cx="2266950" cy="8439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_Logo_RZ2015_RGB_72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B1" w:rsidRPr="00B37E7E" w:rsidRDefault="00B17D88" w:rsidP="005F61B1">
      <w:pPr>
        <w:rPr>
          <w:sz w:val="48"/>
          <w:szCs w:val="48"/>
          <w:lang w:val="de-AT"/>
        </w:rPr>
      </w:pPr>
      <w:r>
        <w:rPr>
          <w:b/>
          <w:sz w:val="32"/>
          <w:szCs w:val="32"/>
          <w:lang w:val="de-AT"/>
        </w:rPr>
        <w:t>VERMÖGENSDARSTELLUNG</w:t>
      </w:r>
    </w:p>
    <w:p w:rsidR="009D31C3" w:rsidRDefault="009D31C3" w:rsidP="005F61B1">
      <w:pPr>
        <w:rPr>
          <w:sz w:val="22"/>
          <w:lang w:val="de-AT"/>
        </w:rPr>
      </w:pPr>
    </w:p>
    <w:p w:rsidR="00B37E7E" w:rsidRDefault="00FF3EBC" w:rsidP="005F61B1">
      <w:pPr>
        <w:rPr>
          <w:sz w:val="22"/>
          <w:lang w:val="de-AT"/>
        </w:rPr>
      </w:pPr>
      <w:r>
        <w:rPr>
          <w:sz w:val="22"/>
          <w:lang w:val="de-AT"/>
        </w:rPr>
        <w:t>zum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912"/>
      </w:tblGrid>
      <w:tr w:rsidR="00594D73" w:rsidTr="009D31C3">
        <w:trPr>
          <w:trHeight w:val="283"/>
        </w:trPr>
        <w:tc>
          <w:tcPr>
            <w:tcW w:w="3912" w:type="dxa"/>
            <w:tcBorders>
              <w:top w:val="single" w:sz="4" w:space="0" w:color="auto"/>
            </w:tcBorders>
          </w:tcPr>
          <w:p w:rsidR="00594D73" w:rsidRDefault="00594D73" w:rsidP="00594D73">
            <w:pPr>
              <w:jc w:val="center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Datum</w:t>
            </w:r>
          </w:p>
        </w:tc>
        <w:tc>
          <w:tcPr>
            <w:tcW w:w="3912" w:type="dxa"/>
            <w:vAlign w:val="center"/>
          </w:tcPr>
          <w:p w:rsidR="00594D73" w:rsidRDefault="00594D73" w:rsidP="00594D73">
            <w:pPr>
              <w:jc w:val="left"/>
              <w:rPr>
                <w:sz w:val="22"/>
                <w:lang w:val="de-AT"/>
              </w:rPr>
            </w:pPr>
          </w:p>
        </w:tc>
      </w:tr>
    </w:tbl>
    <w:p w:rsidR="004A6BE7" w:rsidRDefault="004A6BE7" w:rsidP="005F61B1">
      <w:pPr>
        <w:rPr>
          <w:sz w:val="22"/>
          <w:lang w:val="de-AT"/>
        </w:rPr>
      </w:pPr>
    </w:p>
    <w:p w:rsidR="009D31C3" w:rsidRDefault="009D31C3" w:rsidP="005F61B1">
      <w:pPr>
        <w:rPr>
          <w:sz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65CF" w:rsidRPr="009A65CF" w:rsidTr="00B37E7E">
        <w:trPr>
          <w:trHeight w:val="283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9A65CF" w:rsidRPr="009A65CF" w:rsidRDefault="009A65CF" w:rsidP="009A65CF">
            <w:pPr>
              <w:spacing w:line="264" w:lineRule="auto"/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>Betriebsratsfonds:</w:t>
            </w:r>
          </w:p>
        </w:tc>
      </w:tr>
      <w:tr w:rsidR="009A65CF" w:rsidRPr="009A65CF" w:rsidTr="00B37E7E">
        <w:trPr>
          <w:trHeight w:val="56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5CF" w:rsidRPr="009A65CF" w:rsidRDefault="009A65CF" w:rsidP="009A65CF">
            <w:pPr>
              <w:spacing w:line="264" w:lineRule="auto"/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>Firma: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5CF" w:rsidRPr="009A65CF" w:rsidRDefault="009A65CF" w:rsidP="009A65CF">
            <w:pPr>
              <w:spacing w:line="264" w:lineRule="auto"/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>Adresse:</w:t>
            </w:r>
          </w:p>
        </w:tc>
      </w:tr>
    </w:tbl>
    <w:p w:rsidR="00D75DC0" w:rsidRPr="00B37E7E" w:rsidRDefault="00D75DC0" w:rsidP="005D5080">
      <w:pPr>
        <w:rPr>
          <w:sz w:val="24"/>
          <w:szCs w:val="24"/>
          <w:lang w:val="de-AT"/>
        </w:rPr>
      </w:pPr>
    </w:p>
    <w:p w:rsidR="005D5080" w:rsidRDefault="005D5080" w:rsidP="005D5080">
      <w:pPr>
        <w:rPr>
          <w:b/>
          <w:sz w:val="22"/>
          <w:lang w:val="de-A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C703DB" w:rsidRPr="00DE0D28" w:rsidTr="00C703DB">
        <w:trPr>
          <w:trHeight w:val="454"/>
        </w:trPr>
        <w:tc>
          <w:tcPr>
            <w:tcW w:w="6941" w:type="dxa"/>
            <w:tcBorders>
              <w:top w:val="nil"/>
              <w:left w:val="nil"/>
              <w:right w:val="nil"/>
            </w:tcBorders>
            <w:vAlign w:val="center"/>
          </w:tcPr>
          <w:p w:rsidR="00C703DB" w:rsidRPr="009A65CF" w:rsidRDefault="00C703DB" w:rsidP="00C703DB">
            <w:pPr>
              <w:jc w:val="left"/>
              <w:rPr>
                <w:sz w:val="24"/>
                <w:szCs w:val="24"/>
                <w:lang w:val="de-AT"/>
              </w:rPr>
            </w:pPr>
            <w:r w:rsidRPr="005D5080">
              <w:rPr>
                <w:b/>
                <w:sz w:val="22"/>
                <w:lang w:val="de-AT"/>
              </w:rPr>
              <w:t>V</w:t>
            </w:r>
            <w:r>
              <w:rPr>
                <w:b/>
                <w:sz w:val="22"/>
                <w:lang w:val="de-AT"/>
              </w:rPr>
              <w:t>ermögensbewegung von</w:t>
            </w:r>
            <w:r w:rsidRPr="005D5080">
              <w:rPr>
                <w:b/>
                <w:sz w:val="22"/>
                <w:lang w:val="de-AT"/>
              </w:rPr>
              <w:t xml:space="preserve"> </w:t>
            </w:r>
            <w:r>
              <w:rPr>
                <w:b/>
                <w:sz w:val="22"/>
                <w:lang w:val="de-AT"/>
              </w:rPr>
              <w:t xml:space="preserve">               </w:t>
            </w:r>
            <w:r w:rsidR="00050232">
              <w:rPr>
                <w:b/>
                <w:sz w:val="22"/>
                <w:lang w:val="de-AT"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sz w:val="22"/>
                <w:lang w:val="de-AT"/>
              </w:rPr>
              <w:t xml:space="preserve">bis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C703DB" w:rsidRPr="00C703DB" w:rsidRDefault="00C703DB" w:rsidP="00C703DB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C703DB">
              <w:rPr>
                <w:b/>
                <w:sz w:val="24"/>
                <w:szCs w:val="24"/>
                <w:lang w:val="de-AT"/>
              </w:rPr>
              <w:t>Betrag in Euro</w:t>
            </w:r>
          </w:p>
        </w:tc>
      </w:tr>
      <w:tr w:rsidR="009A65CF" w:rsidRPr="00DE0D28" w:rsidTr="00E84986">
        <w:trPr>
          <w:trHeight w:val="454"/>
        </w:trPr>
        <w:tc>
          <w:tcPr>
            <w:tcW w:w="6941" w:type="dxa"/>
            <w:vAlign w:val="bottom"/>
          </w:tcPr>
          <w:p w:rsidR="009A65CF" w:rsidRPr="009A65CF" w:rsidRDefault="009A65CF" w:rsidP="008A60F3">
            <w:pPr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 xml:space="preserve">Saldo am </w:t>
            </w:r>
          </w:p>
        </w:tc>
        <w:tc>
          <w:tcPr>
            <w:tcW w:w="2693" w:type="dxa"/>
            <w:vAlign w:val="bottom"/>
          </w:tcPr>
          <w:p w:rsidR="009A65CF" w:rsidRPr="009A65CF" w:rsidRDefault="009A65CF" w:rsidP="004A6BE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9A65CF" w:rsidRPr="00DE0D28" w:rsidTr="00E84986">
        <w:trPr>
          <w:trHeight w:val="454"/>
        </w:trPr>
        <w:tc>
          <w:tcPr>
            <w:tcW w:w="6941" w:type="dxa"/>
            <w:vAlign w:val="bottom"/>
          </w:tcPr>
          <w:p w:rsidR="009A65CF" w:rsidRPr="009A65CF" w:rsidRDefault="009A65CF" w:rsidP="00D75DC0">
            <w:pPr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>+ Summe der Einnahmen von Seite</w:t>
            </w:r>
            <w:r w:rsidR="001E204D">
              <w:rPr>
                <w:sz w:val="24"/>
                <w:szCs w:val="24"/>
                <w:lang w:val="de-AT"/>
              </w:rPr>
              <w:t xml:space="preserve">            </w:t>
            </w:r>
            <w:r w:rsidR="00D75DC0">
              <w:rPr>
                <w:sz w:val="24"/>
                <w:szCs w:val="24"/>
                <w:lang w:val="de-AT"/>
              </w:rPr>
              <w:t>bis Seite</w:t>
            </w:r>
          </w:p>
        </w:tc>
        <w:tc>
          <w:tcPr>
            <w:tcW w:w="2693" w:type="dxa"/>
            <w:vAlign w:val="bottom"/>
          </w:tcPr>
          <w:p w:rsidR="009A65CF" w:rsidRPr="009A65CF" w:rsidRDefault="009A65CF" w:rsidP="004A6BE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9A65CF" w:rsidRPr="00DE0D28" w:rsidTr="00E84986">
        <w:trPr>
          <w:trHeight w:val="454"/>
        </w:trPr>
        <w:tc>
          <w:tcPr>
            <w:tcW w:w="6941" w:type="dxa"/>
            <w:vAlign w:val="bottom"/>
          </w:tcPr>
          <w:p w:rsidR="009A65CF" w:rsidRPr="009A65CF" w:rsidRDefault="009A65CF" w:rsidP="008A60F3">
            <w:pPr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>Zwischensumme</w:t>
            </w:r>
          </w:p>
        </w:tc>
        <w:tc>
          <w:tcPr>
            <w:tcW w:w="2693" w:type="dxa"/>
            <w:vAlign w:val="bottom"/>
          </w:tcPr>
          <w:p w:rsidR="009A65CF" w:rsidRPr="009A65CF" w:rsidRDefault="009A65CF" w:rsidP="004A6BE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9A65CF" w:rsidRPr="00DE0D28" w:rsidTr="00E84986">
        <w:trPr>
          <w:trHeight w:val="454"/>
        </w:trPr>
        <w:tc>
          <w:tcPr>
            <w:tcW w:w="6941" w:type="dxa"/>
            <w:vAlign w:val="bottom"/>
          </w:tcPr>
          <w:p w:rsidR="009A65CF" w:rsidRPr="009A65CF" w:rsidRDefault="009A65CF" w:rsidP="00D75DC0">
            <w:pPr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>- S</w:t>
            </w:r>
            <w:r w:rsidR="008A60F3">
              <w:rPr>
                <w:sz w:val="24"/>
                <w:szCs w:val="24"/>
                <w:lang w:val="de-AT"/>
              </w:rPr>
              <w:t>umme der Ausgaben von Seite</w:t>
            </w:r>
            <w:r w:rsidR="001E204D">
              <w:rPr>
                <w:sz w:val="24"/>
                <w:szCs w:val="24"/>
                <w:lang w:val="de-AT"/>
              </w:rPr>
              <w:t xml:space="preserve">            </w:t>
            </w:r>
            <w:r w:rsidRPr="009A65CF">
              <w:rPr>
                <w:sz w:val="24"/>
                <w:szCs w:val="24"/>
                <w:lang w:val="de-AT"/>
              </w:rPr>
              <w:t xml:space="preserve">bis Seite </w:t>
            </w:r>
          </w:p>
        </w:tc>
        <w:tc>
          <w:tcPr>
            <w:tcW w:w="2693" w:type="dxa"/>
            <w:vAlign w:val="bottom"/>
          </w:tcPr>
          <w:p w:rsidR="009A65CF" w:rsidRPr="009A65CF" w:rsidRDefault="009A65CF" w:rsidP="004A6BE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9A65CF" w:rsidRPr="00DE0D28" w:rsidTr="00E84986">
        <w:trPr>
          <w:trHeight w:val="454"/>
        </w:trPr>
        <w:tc>
          <w:tcPr>
            <w:tcW w:w="6941" w:type="dxa"/>
            <w:vAlign w:val="bottom"/>
          </w:tcPr>
          <w:p w:rsidR="009A65CF" w:rsidRPr="009A65CF" w:rsidRDefault="009A65CF" w:rsidP="008A60F3">
            <w:pPr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 xml:space="preserve">Saldo am </w:t>
            </w:r>
          </w:p>
        </w:tc>
        <w:tc>
          <w:tcPr>
            <w:tcW w:w="2693" w:type="dxa"/>
            <w:vAlign w:val="bottom"/>
          </w:tcPr>
          <w:p w:rsidR="009A65CF" w:rsidRPr="009A65CF" w:rsidRDefault="009A65CF" w:rsidP="004A6BE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</w:tbl>
    <w:p w:rsidR="00D75DC0" w:rsidRPr="00B37E7E" w:rsidRDefault="00D75DC0" w:rsidP="005D5080">
      <w:pPr>
        <w:rPr>
          <w:sz w:val="24"/>
          <w:szCs w:val="24"/>
          <w:lang w:val="de-AT"/>
        </w:rPr>
      </w:pPr>
    </w:p>
    <w:p w:rsidR="005F61B1" w:rsidRDefault="005F61B1" w:rsidP="005D5080">
      <w:pPr>
        <w:rPr>
          <w:sz w:val="22"/>
          <w:lang w:val="de-A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7D88" w:rsidTr="00B17D88">
        <w:trPr>
          <w:trHeight w:val="454"/>
        </w:trPr>
        <w:tc>
          <w:tcPr>
            <w:tcW w:w="6941" w:type="dxa"/>
            <w:tcBorders>
              <w:top w:val="nil"/>
              <w:left w:val="nil"/>
              <w:right w:val="nil"/>
            </w:tcBorders>
            <w:vAlign w:val="center"/>
          </w:tcPr>
          <w:p w:rsidR="00B17D88" w:rsidRDefault="00B17D88" w:rsidP="00E84986">
            <w:pPr>
              <w:jc w:val="left"/>
              <w:rPr>
                <w:sz w:val="22"/>
                <w:lang w:val="de-AT"/>
              </w:rPr>
            </w:pPr>
            <w:r>
              <w:rPr>
                <w:b/>
                <w:sz w:val="22"/>
                <w:lang w:val="de-AT"/>
              </w:rPr>
              <w:t>Vermögensnachweis am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B17D88" w:rsidRPr="00B17D88" w:rsidRDefault="00B17D88" w:rsidP="00B17D88">
            <w:pPr>
              <w:jc w:val="center"/>
              <w:rPr>
                <w:b/>
                <w:sz w:val="22"/>
                <w:lang w:val="de-AT"/>
              </w:rPr>
            </w:pPr>
            <w:r w:rsidRPr="00B17D88">
              <w:rPr>
                <w:b/>
                <w:sz w:val="22"/>
                <w:lang w:val="de-AT"/>
              </w:rPr>
              <w:t>Betrag in Euro</w:t>
            </w:r>
          </w:p>
        </w:tc>
      </w:tr>
      <w:tr w:rsidR="008A60F3" w:rsidTr="00E84986">
        <w:trPr>
          <w:trHeight w:val="454"/>
        </w:trPr>
        <w:tc>
          <w:tcPr>
            <w:tcW w:w="6941" w:type="dxa"/>
            <w:vAlign w:val="center"/>
          </w:tcPr>
          <w:p w:rsidR="008A60F3" w:rsidRDefault="008A60F3" w:rsidP="004A6BE7">
            <w:pPr>
              <w:jc w:val="left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Bargeld in der Handkassa</w:t>
            </w:r>
          </w:p>
        </w:tc>
        <w:tc>
          <w:tcPr>
            <w:tcW w:w="2693" w:type="dxa"/>
            <w:vAlign w:val="bottom"/>
          </w:tcPr>
          <w:p w:rsidR="008A60F3" w:rsidRDefault="008A60F3" w:rsidP="004A6BE7">
            <w:pPr>
              <w:jc w:val="right"/>
              <w:rPr>
                <w:sz w:val="22"/>
                <w:lang w:val="de-AT"/>
              </w:rPr>
            </w:pPr>
          </w:p>
        </w:tc>
      </w:tr>
      <w:tr w:rsidR="008A60F3" w:rsidTr="00E84986">
        <w:trPr>
          <w:trHeight w:val="454"/>
        </w:trPr>
        <w:tc>
          <w:tcPr>
            <w:tcW w:w="6941" w:type="dxa"/>
            <w:vAlign w:val="center"/>
          </w:tcPr>
          <w:p w:rsidR="008A60F3" w:rsidRDefault="004A6BE7" w:rsidP="004A6BE7">
            <w:pPr>
              <w:jc w:val="left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Girokonto IBAN</w:t>
            </w:r>
          </w:p>
        </w:tc>
        <w:tc>
          <w:tcPr>
            <w:tcW w:w="2693" w:type="dxa"/>
            <w:vAlign w:val="bottom"/>
          </w:tcPr>
          <w:p w:rsidR="008A60F3" w:rsidRDefault="008A60F3" w:rsidP="004A6BE7">
            <w:pPr>
              <w:jc w:val="right"/>
              <w:rPr>
                <w:sz w:val="22"/>
                <w:lang w:val="de-AT"/>
              </w:rPr>
            </w:pPr>
          </w:p>
        </w:tc>
      </w:tr>
      <w:tr w:rsidR="008A60F3" w:rsidTr="00E84986">
        <w:trPr>
          <w:trHeight w:val="454"/>
        </w:trPr>
        <w:tc>
          <w:tcPr>
            <w:tcW w:w="6941" w:type="dxa"/>
            <w:vAlign w:val="center"/>
          </w:tcPr>
          <w:p w:rsidR="008A60F3" w:rsidRDefault="004A6BE7" w:rsidP="004A6BE7">
            <w:pPr>
              <w:jc w:val="left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Girokonto IBAN</w:t>
            </w:r>
          </w:p>
        </w:tc>
        <w:tc>
          <w:tcPr>
            <w:tcW w:w="2693" w:type="dxa"/>
            <w:vAlign w:val="bottom"/>
          </w:tcPr>
          <w:p w:rsidR="008A60F3" w:rsidRDefault="008A60F3" w:rsidP="004A6BE7">
            <w:pPr>
              <w:jc w:val="right"/>
              <w:rPr>
                <w:sz w:val="22"/>
                <w:lang w:val="de-AT"/>
              </w:rPr>
            </w:pPr>
          </w:p>
        </w:tc>
      </w:tr>
      <w:tr w:rsidR="008A60F3" w:rsidTr="00E84986">
        <w:trPr>
          <w:trHeight w:val="454"/>
        </w:trPr>
        <w:tc>
          <w:tcPr>
            <w:tcW w:w="6941" w:type="dxa"/>
            <w:vAlign w:val="center"/>
          </w:tcPr>
          <w:p w:rsidR="008A60F3" w:rsidRDefault="004A6BE7" w:rsidP="004A6BE7">
            <w:pPr>
              <w:jc w:val="left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Sparbuch Nr.</w:t>
            </w:r>
          </w:p>
        </w:tc>
        <w:tc>
          <w:tcPr>
            <w:tcW w:w="2693" w:type="dxa"/>
            <w:vAlign w:val="bottom"/>
          </w:tcPr>
          <w:p w:rsidR="008A60F3" w:rsidRDefault="008A60F3" w:rsidP="004A6BE7">
            <w:pPr>
              <w:jc w:val="right"/>
              <w:rPr>
                <w:sz w:val="22"/>
                <w:lang w:val="de-AT"/>
              </w:rPr>
            </w:pPr>
          </w:p>
        </w:tc>
      </w:tr>
      <w:tr w:rsidR="008A60F3" w:rsidTr="00E84986">
        <w:trPr>
          <w:trHeight w:val="454"/>
        </w:trPr>
        <w:tc>
          <w:tcPr>
            <w:tcW w:w="6941" w:type="dxa"/>
            <w:vAlign w:val="center"/>
          </w:tcPr>
          <w:p w:rsidR="008A60F3" w:rsidRDefault="004A6BE7" w:rsidP="004A6BE7">
            <w:pPr>
              <w:jc w:val="left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Sparbuch Nr.</w:t>
            </w:r>
          </w:p>
        </w:tc>
        <w:tc>
          <w:tcPr>
            <w:tcW w:w="2693" w:type="dxa"/>
            <w:vAlign w:val="bottom"/>
          </w:tcPr>
          <w:p w:rsidR="008A60F3" w:rsidRDefault="008A60F3" w:rsidP="004A6BE7">
            <w:pPr>
              <w:jc w:val="right"/>
              <w:rPr>
                <w:sz w:val="22"/>
                <w:lang w:val="de-AT"/>
              </w:rPr>
            </w:pPr>
          </w:p>
        </w:tc>
      </w:tr>
      <w:tr w:rsidR="008A60F3" w:rsidTr="00E84986">
        <w:trPr>
          <w:trHeight w:val="454"/>
        </w:trPr>
        <w:tc>
          <w:tcPr>
            <w:tcW w:w="6941" w:type="dxa"/>
            <w:vAlign w:val="center"/>
          </w:tcPr>
          <w:p w:rsidR="008A60F3" w:rsidRDefault="008A60F3" w:rsidP="004A6BE7">
            <w:pPr>
              <w:jc w:val="left"/>
              <w:rPr>
                <w:sz w:val="22"/>
                <w:lang w:val="de-AT"/>
              </w:rPr>
            </w:pPr>
          </w:p>
        </w:tc>
        <w:tc>
          <w:tcPr>
            <w:tcW w:w="2693" w:type="dxa"/>
            <w:vAlign w:val="bottom"/>
          </w:tcPr>
          <w:p w:rsidR="008A60F3" w:rsidRDefault="008A60F3" w:rsidP="004A6BE7">
            <w:pPr>
              <w:jc w:val="right"/>
              <w:rPr>
                <w:sz w:val="22"/>
                <w:lang w:val="de-AT"/>
              </w:rPr>
            </w:pPr>
          </w:p>
        </w:tc>
      </w:tr>
      <w:tr w:rsidR="008A60F3" w:rsidTr="00E84986">
        <w:trPr>
          <w:trHeight w:val="454"/>
        </w:trPr>
        <w:tc>
          <w:tcPr>
            <w:tcW w:w="6941" w:type="dxa"/>
            <w:vAlign w:val="center"/>
          </w:tcPr>
          <w:p w:rsidR="008A60F3" w:rsidRPr="005F61B1" w:rsidRDefault="00B17D88" w:rsidP="004A6BE7">
            <w:pPr>
              <w:jc w:val="right"/>
              <w:rPr>
                <w:b/>
                <w:sz w:val="22"/>
                <w:lang w:val="de-AT"/>
              </w:rPr>
            </w:pPr>
            <w:r>
              <w:rPr>
                <w:b/>
                <w:sz w:val="22"/>
                <w:lang w:val="de-AT"/>
              </w:rPr>
              <w:t>Summe</w:t>
            </w:r>
          </w:p>
        </w:tc>
        <w:tc>
          <w:tcPr>
            <w:tcW w:w="2693" w:type="dxa"/>
            <w:vAlign w:val="bottom"/>
          </w:tcPr>
          <w:p w:rsidR="008A60F3" w:rsidRDefault="008A60F3" w:rsidP="004A6BE7">
            <w:pPr>
              <w:jc w:val="right"/>
              <w:rPr>
                <w:sz w:val="22"/>
                <w:lang w:val="de-AT"/>
              </w:rPr>
            </w:pPr>
          </w:p>
        </w:tc>
      </w:tr>
    </w:tbl>
    <w:p w:rsidR="00C703DB" w:rsidRDefault="00C703DB" w:rsidP="00E73ACE">
      <w:pPr>
        <w:spacing w:line="360" w:lineRule="auto"/>
        <w:rPr>
          <w:sz w:val="22"/>
          <w:lang w:val="de-AT"/>
        </w:rPr>
      </w:pPr>
    </w:p>
    <w:p w:rsidR="00D75DC0" w:rsidRDefault="00D75DC0" w:rsidP="00E73ACE">
      <w:pPr>
        <w:spacing w:line="360" w:lineRule="auto"/>
        <w:rPr>
          <w:sz w:val="22"/>
          <w:lang w:val="de-AT"/>
        </w:rPr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67D06" w:rsidRPr="004A6BE7" w:rsidTr="004A0EDE">
        <w:trPr>
          <w:trHeight w:val="340"/>
        </w:trPr>
        <w:tc>
          <w:tcPr>
            <w:tcW w:w="4535" w:type="dxa"/>
            <w:vAlign w:val="bottom"/>
          </w:tcPr>
          <w:p w:rsidR="00767D06" w:rsidRDefault="00767D06" w:rsidP="00767D06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7D06" w:rsidRPr="004A6BE7" w:rsidRDefault="00767D06" w:rsidP="00767D06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vAlign w:val="bottom"/>
          </w:tcPr>
          <w:p w:rsidR="00767D06" w:rsidRDefault="00767D06" w:rsidP="00767D06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4A6BE7" w:rsidRPr="004A6BE7" w:rsidTr="004A0EDE">
        <w:trPr>
          <w:trHeight w:val="283"/>
        </w:trPr>
        <w:tc>
          <w:tcPr>
            <w:tcW w:w="4535" w:type="dxa"/>
            <w:tcBorders>
              <w:bottom w:val="nil"/>
            </w:tcBorders>
          </w:tcPr>
          <w:p w:rsidR="004A6BE7" w:rsidRPr="004A6BE7" w:rsidRDefault="00D57FDD" w:rsidP="004A6BE7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Unterschrift BRV*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A6BE7" w:rsidRPr="004A6BE7" w:rsidRDefault="004A6BE7" w:rsidP="004A6BE7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4A6BE7" w:rsidRPr="004A6BE7" w:rsidRDefault="00D57FDD" w:rsidP="004A6BE7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Unterschrift KV*</w:t>
            </w:r>
          </w:p>
        </w:tc>
      </w:tr>
      <w:tr w:rsidR="00767D06" w:rsidRPr="004A6BE7" w:rsidTr="004A0EDE">
        <w:trPr>
          <w:trHeight w:val="1247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bottom"/>
          </w:tcPr>
          <w:p w:rsidR="00767D06" w:rsidRDefault="00767D06" w:rsidP="004A0EDE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7D06" w:rsidRPr="004A6BE7" w:rsidRDefault="00767D06" w:rsidP="004A0EDE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bottom"/>
          </w:tcPr>
          <w:p w:rsidR="00767D06" w:rsidRDefault="00767D06" w:rsidP="004A0EDE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4A6BE7" w:rsidRPr="004A6BE7" w:rsidTr="004A0EDE">
        <w:trPr>
          <w:trHeight w:val="340"/>
        </w:trPr>
        <w:tc>
          <w:tcPr>
            <w:tcW w:w="4535" w:type="dxa"/>
            <w:tcBorders>
              <w:top w:val="single" w:sz="4" w:space="0" w:color="auto"/>
            </w:tcBorders>
          </w:tcPr>
          <w:p w:rsidR="004A6BE7" w:rsidRPr="004A6BE7" w:rsidRDefault="00D57FDD" w:rsidP="004A6BE7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Datum, Unterschrift RP*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A6BE7" w:rsidRPr="004A6BE7" w:rsidRDefault="004A6BE7" w:rsidP="004A6BE7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A6BE7" w:rsidRPr="004A6BE7" w:rsidRDefault="00D57FDD" w:rsidP="004A6BE7">
            <w:pPr>
              <w:spacing w:line="264" w:lineRule="auto"/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Prüfvermerk AKNÖ</w:t>
            </w:r>
          </w:p>
        </w:tc>
      </w:tr>
    </w:tbl>
    <w:p w:rsidR="004A6BE7" w:rsidRPr="00E73ACE" w:rsidRDefault="004A6BE7" w:rsidP="00B17D88">
      <w:pPr>
        <w:spacing w:line="360" w:lineRule="auto"/>
        <w:rPr>
          <w:sz w:val="22"/>
          <w:lang w:val="de-AT"/>
        </w:rPr>
      </w:pPr>
    </w:p>
    <w:sectPr w:rsidR="004A6BE7" w:rsidRPr="00E73ACE" w:rsidSect="00E73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E" w:rsidRDefault="00E73ACE" w:rsidP="007E3340">
      <w:r>
        <w:separator/>
      </w:r>
    </w:p>
  </w:endnote>
  <w:endnote w:type="continuationSeparator" w:id="0">
    <w:p w:rsidR="00E73ACE" w:rsidRDefault="00E73ACE" w:rsidP="007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Default="00D57F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Default="00D57F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Pr="00D57FDD" w:rsidRDefault="00D57FDD" w:rsidP="00D57FDD">
    <w:pPr>
      <w:tabs>
        <w:tab w:val="center" w:pos="4536"/>
        <w:tab w:val="right" w:pos="9072"/>
      </w:tabs>
    </w:pPr>
    <w:r w:rsidRPr="00D57FDD">
      <w:t>* Betriebsratsvorsitzende/r, KassaverwalterIn</w:t>
    </w:r>
    <w:r>
      <w:t>, RechnungsprüferInnen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E" w:rsidRDefault="00E73ACE" w:rsidP="007E3340">
      <w:r>
        <w:separator/>
      </w:r>
    </w:p>
  </w:footnote>
  <w:footnote w:type="continuationSeparator" w:id="0">
    <w:p w:rsidR="00E73ACE" w:rsidRDefault="00E73ACE" w:rsidP="007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Default="00D57F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84774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Default="00D57F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1884F96"/>
    <w:multiLevelType w:val="hybridMultilevel"/>
    <w:tmpl w:val="0E32F5C4"/>
    <w:lvl w:ilvl="0" w:tplc="82E61856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E"/>
    <w:rsid w:val="00027D53"/>
    <w:rsid w:val="00050232"/>
    <w:rsid w:val="000B7563"/>
    <w:rsid w:val="00141A83"/>
    <w:rsid w:val="001626C5"/>
    <w:rsid w:val="00182BEB"/>
    <w:rsid w:val="00182D5C"/>
    <w:rsid w:val="001E204D"/>
    <w:rsid w:val="00234D0B"/>
    <w:rsid w:val="0023705D"/>
    <w:rsid w:val="002979C2"/>
    <w:rsid w:val="002B4E93"/>
    <w:rsid w:val="003156B3"/>
    <w:rsid w:val="00317D3F"/>
    <w:rsid w:val="00343BEB"/>
    <w:rsid w:val="00392DD4"/>
    <w:rsid w:val="003A53D5"/>
    <w:rsid w:val="003B0771"/>
    <w:rsid w:val="003B4EB1"/>
    <w:rsid w:val="004005AB"/>
    <w:rsid w:val="00406FC2"/>
    <w:rsid w:val="004A0EDE"/>
    <w:rsid w:val="004A6BE7"/>
    <w:rsid w:val="004A6D28"/>
    <w:rsid w:val="004E3ADB"/>
    <w:rsid w:val="00564AF3"/>
    <w:rsid w:val="005729B1"/>
    <w:rsid w:val="00594D73"/>
    <w:rsid w:val="005C7463"/>
    <w:rsid w:val="005D5080"/>
    <w:rsid w:val="005F61B1"/>
    <w:rsid w:val="00626970"/>
    <w:rsid w:val="00635EF2"/>
    <w:rsid w:val="006670AC"/>
    <w:rsid w:val="00667620"/>
    <w:rsid w:val="006C5259"/>
    <w:rsid w:val="006D1FE8"/>
    <w:rsid w:val="006F2F4E"/>
    <w:rsid w:val="00722158"/>
    <w:rsid w:val="00767D06"/>
    <w:rsid w:val="007C6694"/>
    <w:rsid w:val="007E3340"/>
    <w:rsid w:val="007E5C0D"/>
    <w:rsid w:val="008A60F3"/>
    <w:rsid w:val="008B0812"/>
    <w:rsid w:val="00920A98"/>
    <w:rsid w:val="00926731"/>
    <w:rsid w:val="00926B46"/>
    <w:rsid w:val="0093274A"/>
    <w:rsid w:val="009A65CF"/>
    <w:rsid w:val="009C4C38"/>
    <w:rsid w:val="009D31C3"/>
    <w:rsid w:val="009E535C"/>
    <w:rsid w:val="00A27C65"/>
    <w:rsid w:val="00A754D4"/>
    <w:rsid w:val="00AD4DF8"/>
    <w:rsid w:val="00AE6C4F"/>
    <w:rsid w:val="00AE7411"/>
    <w:rsid w:val="00B07D9C"/>
    <w:rsid w:val="00B17D88"/>
    <w:rsid w:val="00B31123"/>
    <w:rsid w:val="00B37E7E"/>
    <w:rsid w:val="00BF1E63"/>
    <w:rsid w:val="00C34437"/>
    <w:rsid w:val="00C43DFD"/>
    <w:rsid w:val="00C703DB"/>
    <w:rsid w:val="00C72627"/>
    <w:rsid w:val="00CB3F8E"/>
    <w:rsid w:val="00D12EEF"/>
    <w:rsid w:val="00D31029"/>
    <w:rsid w:val="00D57FDD"/>
    <w:rsid w:val="00D75723"/>
    <w:rsid w:val="00D75DC0"/>
    <w:rsid w:val="00D80033"/>
    <w:rsid w:val="00D97FBC"/>
    <w:rsid w:val="00DB512B"/>
    <w:rsid w:val="00DB5F11"/>
    <w:rsid w:val="00DE0D28"/>
    <w:rsid w:val="00DE3B1D"/>
    <w:rsid w:val="00E232F3"/>
    <w:rsid w:val="00E306DF"/>
    <w:rsid w:val="00E420E4"/>
    <w:rsid w:val="00E45261"/>
    <w:rsid w:val="00E56586"/>
    <w:rsid w:val="00E73ACE"/>
    <w:rsid w:val="00E84986"/>
    <w:rsid w:val="00E9726D"/>
    <w:rsid w:val="00EE5627"/>
    <w:rsid w:val="00EF2B07"/>
    <w:rsid w:val="00EF366A"/>
    <w:rsid w:val="00EF530E"/>
    <w:rsid w:val="00EF6573"/>
    <w:rsid w:val="00F049B1"/>
    <w:rsid w:val="00F10D46"/>
    <w:rsid w:val="00F13ECD"/>
    <w:rsid w:val="00F458E8"/>
    <w:rsid w:val="00F87666"/>
    <w:rsid w:val="00F93120"/>
    <w:rsid w:val="00F93E9A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6CA299"/>
  <w15:chartTrackingRefBased/>
  <w15:docId w15:val="{A56E649E-1043-4379-BF78-5B4226E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D73"/>
    <w:pPr>
      <w:spacing w:after="0" w:line="240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5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F1548E41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Kalchbauer, Angelika</dc:creator>
  <cp:keywords/>
  <dc:description/>
  <cp:lastModifiedBy>Dolzer, Susanne</cp:lastModifiedBy>
  <cp:revision>6</cp:revision>
  <cp:lastPrinted>2016-01-12T07:27:00Z</cp:lastPrinted>
  <dcterms:created xsi:type="dcterms:W3CDTF">2016-07-08T12:47:00Z</dcterms:created>
  <dcterms:modified xsi:type="dcterms:W3CDTF">2016-07-29T08:50:00Z</dcterms:modified>
</cp:coreProperties>
</file>