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B1" w:rsidRDefault="00234D0B" w:rsidP="005F61B1">
      <w:pPr>
        <w:rPr>
          <w:b/>
          <w:sz w:val="32"/>
          <w:szCs w:val="32"/>
          <w:lang w:val="de-AT"/>
        </w:rPr>
      </w:pPr>
      <w:r>
        <w:rPr>
          <w:noProof/>
          <w:sz w:val="2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8B7267B" wp14:editId="354C170C">
            <wp:simplePos x="0" y="0"/>
            <wp:positionH relativeFrom="column">
              <wp:posOffset>3823335</wp:posOffset>
            </wp:positionH>
            <wp:positionV relativeFrom="paragraph">
              <wp:posOffset>41910</wp:posOffset>
            </wp:positionV>
            <wp:extent cx="2266950" cy="8439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_Logo_RZ2015_RGB_72p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EDF">
        <w:rPr>
          <w:b/>
          <w:sz w:val="32"/>
          <w:szCs w:val="32"/>
          <w:lang w:val="de-AT"/>
        </w:rPr>
        <w:t>PRÜFBERICHT DER</w:t>
      </w:r>
    </w:p>
    <w:p w:rsidR="00803EDF" w:rsidRPr="00803EDF" w:rsidRDefault="00803EDF" w:rsidP="005F61B1">
      <w:pPr>
        <w:rPr>
          <w:sz w:val="22"/>
          <w:lang w:val="de-AT"/>
        </w:rPr>
      </w:pPr>
      <w:r>
        <w:rPr>
          <w:b/>
          <w:sz w:val="32"/>
          <w:szCs w:val="32"/>
          <w:lang w:val="de-AT"/>
        </w:rPr>
        <w:t>RECHNUNGSPRÜFER/INNEN</w:t>
      </w:r>
    </w:p>
    <w:p w:rsidR="009D31C3" w:rsidRDefault="009D31C3" w:rsidP="005F61B1">
      <w:pPr>
        <w:rPr>
          <w:sz w:val="22"/>
          <w:lang w:val="de-AT"/>
        </w:rPr>
      </w:pPr>
    </w:p>
    <w:p w:rsidR="00B37E7E" w:rsidRDefault="00513254" w:rsidP="005F61B1">
      <w:pPr>
        <w:rPr>
          <w:sz w:val="22"/>
          <w:lang w:val="de-AT"/>
        </w:rPr>
      </w:pPr>
      <w:r>
        <w:rPr>
          <w:sz w:val="22"/>
          <w:lang w:val="de-AT"/>
        </w:rPr>
        <w:t>vom</w:t>
      </w:r>
      <w:r w:rsidR="004407C8">
        <w:rPr>
          <w:sz w:val="22"/>
          <w:lang w:val="de-AT"/>
        </w:rPr>
        <w:t xml:space="preserve">               </w:t>
      </w:r>
      <w:r>
        <w:rPr>
          <w:sz w:val="22"/>
          <w:lang w:val="de-AT"/>
        </w:rPr>
        <w:t xml:space="preserve">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3912"/>
      </w:tblGrid>
      <w:tr w:rsidR="00594D73" w:rsidTr="009D31C3">
        <w:trPr>
          <w:trHeight w:val="283"/>
        </w:trPr>
        <w:tc>
          <w:tcPr>
            <w:tcW w:w="3912" w:type="dxa"/>
            <w:tcBorders>
              <w:top w:val="single" w:sz="4" w:space="0" w:color="auto"/>
            </w:tcBorders>
          </w:tcPr>
          <w:p w:rsidR="00594D73" w:rsidRDefault="00594D73" w:rsidP="00594D73">
            <w:pPr>
              <w:jc w:val="center"/>
              <w:rPr>
                <w:sz w:val="22"/>
                <w:lang w:val="de-AT"/>
              </w:rPr>
            </w:pPr>
            <w:r>
              <w:rPr>
                <w:sz w:val="22"/>
                <w:lang w:val="de-AT"/>
              </w:rPr>
              <w:t>Datum</w:t>
            </w:r>
          </w:p>
        </w:tc>
        <w:tc>
          <w:tcPr>
            <w:tcW w:w="3912" w:type="dxa"/>
            <w:vAlign w:val="center"/>
          </w:tcPr>
          <w:p w:rsidR="00594D73" w:rsidRDefault="00594D73" w:rsidP="00594D73">
            <w:pPr>
              <w:jc w:val="left"/>
              <w:rPr>
                <w:sz w:val="22"/>
                <w:lang w:val="de-AT"/>
              </w:rPr>
            </w:pPr>
          </w:p>
        </w:tc>
      </w:tr>
    </w:tbl>
    <w:p w:rsidR="004A6BE7" w:rsidRDefault="004A6BE7" w:rsidP="005F61B1">
      <w:pPr>
        <w:rPr>
          <w:sz w:val="22"/>
          <w:lang w:val="de-AT"/>
        </w:rPr>
      </w:pPr>
    </w:p>
    <w:p w:rsidR="009D31C3" w:rsidRDefault="009D31C3" w:rsidP="005F61B1">
      <w:pPr>
        <w:rPr>
          <w:sz w:val="2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A65CF" w:rsidRPr="009A65CF" w:rsidTr="00B37E7E">
        <w:trPr>
          <w:trHeight w:val="283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bottom"/>
          </w:tcPr>
          <w:p w:rsidR="009A65CF" w:rsidRPr="009A65CF" w:rsidRDefault="009A65CF" w:rsidP="00981FCC">
            <w:pPr>
              <w:spacing w:line="264" w:lineRule="auto"/>
              <w:jc w:val="left"/>
              <w:rPr>
                <w:sz w:val="24"/>
                <w:szCs w:val="24"/>
                <w:lang w:val="de-AT"/>
              </w:rPr>
            </w:pPr>
            <w:r w:rsidRPr="009A65CF">
              <w:rPr>
                <w:sz w:val="24"/>
                <w:szCs w:val="24"/>
                <w:lang w:val="de-AT"/>
              </w:rPr>
              <w:t>Betriebsratsfonds:</w:t>
            </w:r>
            <w:r w:rsidR="004407C8">
              <w:rPr>
                <w:sz w:val="24"/>
                <w:szCs w:val="24"/>
                <w:lang w:val="de-AT"/>
              </w:rPr>
              <w:t xml:space="preserve"> </w:t>
            </w:r>
          </w:p>
        </w:tc>
      </w:tr>
      <w:tr w:rsidR="009A65CF" w:rsidRPr="009A65CF" w:rsidTr="00B37E7E">
        <w:trPr>
          <w:trHeight w:val="567"/>
        </w:trPr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65CF" w:rsidRPr="009A65CF" w:rsidRDefault="009A65CF" w:rsidP="00981FCC">
            <w:pPr>
              <w:spacing w:line="264" w:lineRule="auto"/>
              <w:jc w:val="left"/>
              <w:rPr>
                <w:sz w:val="24"/>
                <w:szCs w:val="24"/>
                <w:lang w:val="de-AT"/>
              </w:rPr>
            </w:pPr>
            <w:r w:rsidRPr="009A65CF">
              <w:rPr>
                <w:sz w:val="24"/>
                <w:szCs w:val="24"/>
                <w:lang w:val="de-AT"/>
              </w:rPr>
              <w:t>Firma:</w:t>
            </w:r>
            <w:r w:rsidR="004407C8">
              <w:rPr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7C8" w:rsidRPr="009A65CF" w:rsidRDefault="004407C8" w:rsidP="00981FCC">
            <w:pPr>
              <w:spacing w:line="264" w:lineRule="auto"/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Adresse: </w:t>
            </w:r>
          </w:p>
        </w:tc>
      </w:tr>
    </w:tbl>
    <w:p w:rsidR="005D5080" w:rsidRPr="00B37E7E" w:rsidRDefault="005D5080" w:rsidP="005D5080">
      <w:pPr>
        <w:rPr>
          <w:sz w:val="24"/>
          <w:szCs w:val="24"/>
          <w:lang w:val="de-AT"/>
        </w:rPr>
      </w:pPr>
    </w:p>
    <w:p w:rsidR="00594D73" w:rsidRDefault="00594D73" w:rsidP="005D5080">
      <w:pPr>
        <w:rPr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9F1C78" w:rsidRPr="004407C8" w:rsidTr="009F1C78">
        <w:trPr>
          <w:trHeight w:val="510"/>
        </w:trPr>
        <w:tc>
          <w:tcPr>
            <w:tcW w:w="481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F1C78" w:rsidRPr="004407C8" w:rsidRDefault="009F1C78" w:rsidP="00981FCC">
            <w:pPr>
              <w:jc w:val="left"/>
              <w:rPr>
                <w:sz w:val="24"/>
                <w:szCs w:val="24"/>
                <w:lang w:val="de-AT"/>
              </w:rPr>
            </w:pPr>
            <w:r w:rsidRPr="004407C8">
              <w:rPr>
                <w:sz w:val="24"/>
                <w:szCs w:val="24"/>
                <w:lang w:val="de-AT"/>
              </w:rPr>
              <w:t>Prüfungszeitraum von</w:t>
            </w:r>
            <w:r w:rsidR="007E49BD">
              <w:rPr>
                <w:sz w:val="24"/>
                <w:szCs w:val="24"/>
                <w:lang w:val="de-AT"/>
              </w:rPr>
              <w:t xml:space="preserve">      </w:t>
            </w:r>
            <w:r w:rsidRPr="004407C8">
              <w:rPr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F1C78" w:rsidRPr="004407C8" w:rsidRDefault="009F1C78" w:rsidP="00981FCC">
            <w:pPr>
              <w:jc w:val="left"/>
              <w:rPr>
                <w:sz w:val="24"/>
                <w:szCs w:val="24"/>
                <w:lang w:val="de-AT"/>
              </w:rPr>
            </w:pPr>
            <w:r w:rsidRPr="004407C8">
              <w:rPr>
                <w:sz w:val="24"/>
                <w:szCs w:val="24"/>
                <w:lang w:val="de-AT"/>
              </w:rPr>
              <w:t xml:space="preserve">bis </w:t>
            </w:r>
            <w:r w:rsidR="007E49BD">
              <w:rPr>
                <w:sz w:val="24"/>
                <w:szCs w:val="24"/>
                <w:lang w:val="de-AT"/>
              </w:rPr>
              <w:t xml:space="preserve">       </w:t>
            </w:r>
          </w:p>
        </w:tc>
      </w:tr>
      <w:tr w:rsidR="009F1C78" w:rsidRPr="004407C8" w:rsidTr="009F1C78">
        <w:trPr>
          <w:trHeight w:val="510"/>
        </w:trPr>
        <w:tc>
          <w:tcPr>
            <w:tcW w:w="3209" w:type="dxa"/>
            <w:tcBorders>
              <w:right w:val="nil"/>
            </w:tcBorders>
            <w:vAlign w:val="bottom"/>
          </w:tcPr>
          <w:p w:rsidR="009F1C78" w:rsidRPr="004407C8" w:rsidRDefault="009F1C78" w:rsidP="00981FCC">
            <w:pPr>
              <w:jc w:val="left"/>
              <w:rPr>
                <w:sz w:val="24"/>
                <w:szCs w:val="24"/>
                <w:lang w:val="de-AT"/>
              </w:rPr>
            </w:pPr>
            <w:r w:rsidRPr="004407C8">
              <w:rPr>
                <w:sz w:val="24"/>
                <w:szCs w:val="24"/>
                <w:lang w:val="de-AT"/>
              </w:rPr>
              <w:t xml:space="preserve">Von Beleg Nr. </w:t>
            </w:r>
            <w:r w:rsidR="007E49BD">
              <w:rPr>
                <w:sz w:val="24"/>
                <w:szCs w:val="24"/>
                <w:lang w:val="de-AT"/>
              </w:rPr>
              <w:t xml:space="preserve">            </w:t>
            </w:r>
          </w:p>
        </w:tc>
        <w:tc>
          <w:tcPr>
            <w:tcW w:w="3209" w:type="dxa"/>
            <w:gridSpan w:val="2"/>
            <w:tcBorders>
              <w:left w:val="nil"/>
              <w:right w:val="nil"/>
            </w:tcBorders>
            <w:vAlign w:val="bottom"/>
          </w:tcPr>
          <w:p w:rsidR="009F1C78" w:rsidRPr="004407C8" w:rsidRDefault="009F1C78" w:rsidP="00981FCC">
            <w:pPr>
              <w:jc w:val="left"/>
              <w:rPr>
                <w:sz w:val="24"/>
                <w:szCs w:val="24"/>
                <w:lang w:val="de-AT"/>
              </w:rPr>
            </w:pPr>
            <w:r w:rsidRPr="004407C8">
              <w:rPr>
                <w:sz w:val="24"/>
                <w:szCs w:val="24"/>
                <w:lang w:val="de-AT"/>
              </w:rPr>
              <w:t xml:space="preserve">bis Beleg Nr.                  </w:t>
            </w:r>
          </w:p>
        </w:tc>
        <w:tc>
          <w:tcPr>
            <w:tcW w:w="3210" w:type="dxa"/>
            <w:tcBorders>
              <w:left w:val="nil"/>
            </w:tcBorders>
            <w:vAlign w:val="bottom"/>
          </w:tcPr>
          <w:p w:rsidR="009F1C78" w:rsidRPr="004407C8" w:rsidRDefault="009F1C78" w:rsidP="00C946F9">
            <w:pPr>
              <w:jc w:val="left"/>
              <w:rPr>
                <w:sz w:val="24"/>
                <w:szCs w:val="24"/>
                <w:lang w:val="de-AT"/>
              </w:rPr>
            </w:pPr>
            <w:r w:rsidRPr="004407C8">
              <w:rPr>
                <w:sz w:val="24"/>
                <w:szCs w:val="24"/>
                <w:lang w:val="de-AT"/>
              </w:rPr>
              <w:t>lt. Kassabuchaufzeichnungen</w:t>
            </w:r>
          </w:p>
        </w:tc>
      </w:tr>
    </w:tbl>
    <w:p w:rsidR="005D5080" w:rsidRDefault="005D5080" w:rsidP="005D5080">
      <w:pPr>
        <w:rPr>
          <w:sz w:val="24"/>
          <w:szCs w:val="24"/>
          <w:lang w:val="de-AT"/>
        </w:rPr>
      </w:pPr>
    </w:p>
    <w:p w:rsidR="00691A68" w:rsidRDefault="00691A68" w:rsidP="005D5080">
      <w:pPr>
        <w:rPr>
          <w:b/>
          <w:sz w:val="22"/>
          <w:lang w:val="de-AT"/>
        </w:rPr>
      </w:pPr>
    </w:p>
    <w:p w:rsidR="00984101" w:rsidRDefault="00984101" w:rsidP="005D5080">
      <w:pPr>
        <w:rPr>
          <w:b/>
          <w:sz w:val="22"/>
          <w:lang w:val="de-AT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2552"/>
      </w:tblGrid>
      <w:tr w:rsidR="009A65CF" w:rsidRPr="00DE0D28" w:rsidTr="00A07651">
        <w:trPr>
          <w:trHeight w:val="454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vAlign w:val="center"/>
          </w:tcPr>
          <w:p w:rsidR="009A65CF" w:rsidRPr="009A65CF" w:rsidRDefault="009A65CF" w:rsidP="004C122C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9A65CF" w:rsidRPr="00C946F9" w:rsidRDefault="00C946F9" w:rsidP="00E20807">
            <w:pPr>
              <w:jc w:val="right"/>
              <w:rPr>
                <w:b/>
                <w:sz w:val="24"/>
                <w:szCs w:val="24"/>
                <w:lang w:val="de-AT"/>
              </w:rPr>
            </w:pPr>
            <w:r w:rsidRPr="00C946F9">
              <w:rPr>
                <w:b/>
                <w:sz w:val="24"/>
                <w:szCs w:val="24"/>
                <w:lang w:val="de-AT"/>
              </w:rPr>
              <w:t>Betrag in Euro</w:t>
            </w:r>
          </w:p>
        </w:tc>
      </w:tr>
      <w:tr w:rsidR="009A65CF" w:rsidRPr="00DE0D28" w:rsidTr="00A07651">
        <w:trPr>
          <w:trHeight w:val="567"/>
          <w:jc w:val="center"/>
        </w:trPr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9A65CF" w:rsidRPr="009A65CF" w:rsidRDefault="00C946F9" w:rsidP="00981FCC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Bargeldbestand vom</w:t>
            </w:r>
            <w:r w:rsidR="007E49BD">
              <w:rPr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bottom"/>
          </w:tcPr>
          <w:p w:rsidR="009A65CF" w:rsidRPr="009A65CF" w:rsidRDefault="009A65CF" w:rsidP="004A6BE7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9A65CF" w:rsidRPr="00DE0D28" w:rsidTr="00A07651">
        <w:trPr>
          <w:trHeight w:val="567"/>
          <w:jc w:val="center"/>
        </w:trPr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9A65CF" w:rsidRPr="009A65CF" w:rsidRDefault="00C946F9" w:rsidP="00981FCC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Girokonto/Tagesauszug vom</w:t>
            </w:r>
            <w:r w:rsidR="007E49BD">
              <w:rPr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bottom"/>
          </w:tcPr>
          <w:p w:rsidR="009A65CF" w:rsidRPr="009A65CF" w:rsidRDefault="009A65CF" w:rsidP="004A6BE7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9A65CF" w:rsidRPr="00DE0D28" w:rsidTr="00A07651">
        <w:trPr>
          <w:trHeight w:val="567"/>
          <w:jc w:val="center"/>
        </w:trPr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65CF" w:rsidRPr="009A65CF" w:rsidRDefault="00C946F9" w:rsidP="00981FCC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Guthaben Sparbuch vom</w:t>
            </w:r>
            <w:r w:rsidR="007E49BD">
              <w:rPr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65CF" w:rsidRPr="009A65CF" w:rsidRDefault="009A65CF" w:rsidP="004A6BE7">
            <w:pPr>
              <w:jc w:val="right"/>
              <w:rPr>
                <w:sz w:val="24"/>
                <w:szCs w:val="24"/>
                <w:lang w:val="de-AT"/>
              </w:rPr>
            </w:pPr>
          </w:p>
        </w:tc>
      </w:tr>
      <w:tr w:rsidR="009A65CF" w:rsidRPr="00C946F9" w:rsidTr="00BD75F3">
        <w:trPr>
          <w:trHeight w:val="567"/>
          <w:jc w:val="center"/>
        </w:trPr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9A65CF" w:rsidRPr="00C946F9" w:rsidRDefault="00C946F9" w:rsidP="00981FCC">
            <w:pPr>
              <w:jc w:val="left"/>
              <w:rPr>
                <w:b/>
                <w:sz w:val="24"/>
                <w:szCs w:val="24"/>
                <w:lang w:val="de-AT"/>
              </w:rPr>
            </w:pPr>
            <w:r w:rsidRPr="00C946F9">
              <w:rPr>
                <w:b/>
                <w:sz w:val="24"/>
                <w:szCs w:val="24"/>
                <w:lang w:val="de-AT"/>
              </w:rPr>
              <w:t>Gesamtvermögen zum Stichtag</w:t>
            </w:r>
            <w:r w:rsidR="009A65CF" w:rsidRPr="00C946F9">
              <w:rPr>
                <w:b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bottom"/>
          </w:tcPr>
          <w:p w:rsidR="009A65CF" w:rsidRPr="00C946F9" w:rsidRDefault="009A65CF" w:rsidP="00BD75F3">
            <w:pPr>
              <w:jc w:val="right"/>
              <w:rPr>
                <w:b/>
                <w:sz w:val="24"/>
                <w:szCs w:val="24"/>
                <w:lang w:val="de-AT"/>
              </w:rPr>
            </w:pPr>
          </w:p>
        </w:tc>
      </w:tr>
    </w:tbl>
    <w:p w:rsidR="008A60F3" w:rsidRPr="00B37E7E" w:rsidRDefault="008A60F3" w:rsidP="005D5080">
      <w:pPr>
        <w:rPr>
          <w:sz w:val="24"/>
          <w:szCs w:val="24"/>
          <w:lang w:val="de-AT"/>
        </w:rPr>
      </w:pPr>
    </w:p>
    <w:p w:rsidR="00984101" w:rsidRDefault="00984101" w:rsidP="005D5080">
      <w:pPr>
        <w:rPr>
          <w:sz w:val="22"/>
          <w:lang w:val="de-AT"/>
        </w:rPr>
      </w:pPr>
    </w:p>
    <w:p w:rsidR="004407C8" w:rsidRDefault="004407C8" w:rsidP="005D5080">
      <w:pPr>
        <w:rPr>
          <w:sz w:val="22"/>
          <w:lang w:val="de-AT"/>
        </w:rPr>
      </w:pPr>
    </w:p>
    <w:p w:rsidR="00691A68" w:rsidRDefault="00691A68" w:rsidP="005D5080">
      <w:pPr>
        <w:rPr>
          <w:sz w:val="2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84101" w:rsidTr="00801074">
        <w:trPr>
          <w:trHeight w:val="283"/>
        </w:trPr>
        <w:tc>
          <w:tcPr>
            <w:tcW w:w="9354" w:type="dxa"/>
            <w:vAlign w:val="bottom"/>
          </w:tcPr>
          <w:p w:rsidR="00984101" w:rsidRDefault="00BD75F3" w:rsidP="00981FCC">
            <w:pPr>
              <w:jc w:val="left"/>
              <w:rPr>
                <w:sz w:val="22"/>
                <w:lang w:val="de-AT"/>
              </w:rPr>
            </w:pPr>
            <w:r>
              <w:rPr>
                <w:b/>
                <w:sz w:val="22"/>
                <w:lang w:val="de-AT"/>
              </w:rPr>
              <w:t xml:space="preserve">Zusätzliches Vermögen </w:t>
            </w:r>
          </w:p>
        </w:tc>
      </w:tr>
      <w:tr w:rsidR="00984101" w:rsidTr="00524844">
        <w:trPr>
          <w:trHeight w:val="567"/>
        </w:trPr>
        <w:tc>
          <w:tcPr>
            <w:tcW w:w="9354" w:type="dxa"/>
            <w:vAlign w:val="bottom"/>
          </w:tcPr>
          <w:p w:rsidR="00984101" w:rsidRPr="00E11B73" w:rsidRDefault="00984101" w:rsidP="00981FCC">
            <w:pPr>
              <w:jc w:val="left"/>
              <w:rPr>
                <w:sz w:val="22"/>
                <w:lang w:val="de-AT"/>
              </w:rPr>
            </w:pPr>
            <w:r w:rsidRPr="00457A24">
              <w:rPr>
                <w:b/>
                <w:sz w:val="22"/>
                <w:lang w:val="de-AT"/>
              </w:rPr>
              <w:t>Inventarverzeichnis</w:t>
            </w:r>
            <w:r w:rsidR="00E11B73">
              <w:rPr>
                <w:b/>
                <w:sz w:val="22"/>
                <w:lang w:val="de-AT"/>
              </w:rPr>
              <w:t xml:space="preserve"> </w:t>
            </w:r>
          </w:p>
        </w:tc>
      </w:tr>
      <w:tr w:rsidR="00984101" w:rsidTr="00B434F7">
        <w:trPr>
          <w:trHeight w:val="567"/>
        </w:trPr>
        <w:tc>
          <w:tcPr>
            <w:tcW w:w="9354" w:type="dxa"/>
            <w:vAlign w:val="bottom"/>
          </w:tcPr>
          <w:p w:rsidR="00984101" w:rsidRPr="007A1BAF" w:rsidRDefault="00984101" w:rsidP="00981FCC">
            <w:pPr>
              <w:jc w:val="left"/>
              <w:rPr>
                <w:sz w:val="22"/>
                <w:lang w:val="de-AT"/>
              </w:rPr>
            </w:pPr>
            <w:r w:rsidRPr="00457A24">
              <w:rPr>
                <w:b/>
                <w:sz w:val="22"/>
                <w:lang w:val="de-AT"/>
              </w:rPr>
              <w:t>Beschlüsse</w:t>
            </w:r>
            <w:r>
              <w:rPr>
                <w:b/>
                <w:sz w:val="22"/>
                <w:lang w:val="de-AT"/>
              </w:rPr>
              <w:t xml:space="preserve"> (Regulativ und Einzelbeschlüsse)</w:t>
            </w:r>
            <w:r w:rsidR="00E11B73">
              <w:rPr>
                <w:b/>
                <w:sz w:val="22"/>
                <w:lang w:val="de-AT"/>
              </w:rPr>
              <w:t xml:space="preserve"> </w:t>
            </w:r>
            <w:r w:rsidR="007A1BAF">
              <w:rPr>
                <w:sz w:val="22"/>
                <w:lang w:val="de-AT"/>
              </w:rPr>
              <w:t>wurden (</w:t>
            </w:r>
            <w:bookmarkStart w:id="0" w:name="_GoBack"/>
            <w:bookmarkEnd w:id="0"/>
            <w:r w:rsidR="007A1BAF">
              <w:rPr>
                <w:sz w:val="22"/>
                <w:lang w:val="de-AT"/>
              </w:rPr>
              <w:t>nicht) vorgelegt</w:t>
            </w:r>
          </w:p>
        </w:tc>
      </w:tr>
      <w:tr w:rsidR="00984101" w:rsidTr="00391642">
        <w:trPr>
          <w:trHeight w:val="567"/>
        </w:trPr>
        <w:tc>
          <w:tcPr>
            <w:tcW w:w="9354" w:type="dxa"/>
            <w:vAlign w:val="bottom"/>
          </w:tcPr>
          <w:p w:rsidR="00984101" w:rsidRPr="00BF6FEA" w:rsidRDefault="00984101" w:rsidP="00981FCC">
            <w:pPr>
              <w:jc w:val="left"/>
              <w:rPr>
                <w:sz w:val="22"/>
                <w:lang w:val="de-AT"/>
              </w:rPr>
            </w:pPr>
            <w:r w:rsidRPr="00457A24">
              <w:rPr>
                <w:b/>
                <w:sz w:val="22"/>
                <w:lang w:val="de-AT"/>
              </w:rPr>
              <w:t>Beanstandungen</w:t>
            </w:r>
            <w:r w:rsidR="00E11B73">
              <w:rPr>
                <w:b/>
                <w:sz w:val="22"/>
                <w:lang w:val="de-AT"/>
              </w:rPr>
              <w:t xml:space="preserve"> </w:t>
            </w:r>
          </w:p>
        </w:tc>
      </w:tr>
    </w:tbl>
    <w:p w:rsidR="008570C1" w:rsidRDefault="008570C1" w:rsidP="00E73ACE">
      <w:pPr>
        <w:spacing w:line="360" w:lineRule="auto"/>
        <w:rPr>
          <w:sz w:val="2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361"/>
        <w:gridCol w:w="3969"/>
      </w:tblGrid>
      <w:tr w:rsidR="008570C1" w:rsidRPr="008570C1" w:rsidTr="008570C1">
        <w:trPr>
          <w:trHeight w:val="907"/>
        </w:trPr>
        <w:tc>
          <w:tcPr>
            <w:tcW w:w="3969" w:type="dxa"/>
            <w:vAlign w:val="bottom"/>
          </w:tcPr>
          <w:p w:rsidR="008570C1" w:rsidRPr="008570C1" w:rsidRDefault="008570C1" w:rsidP="008570C1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8570C1" w:rsidRPr="008570C1" w:rsidRDefault="008570C1" w:rsidP="008570C1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3969" w:type="dxa"/>
            <w:vAlign w:val="bottom"/>
          </w:tcPr>
          <w:p w:rsidR="008570C1" w:rsidRPr="008570C1" w:rsidRDefault="008570C1" w:rsidP="008570C1">
            <w:pPr>
              <w:jc w:val="center"/>
              <w:rPr>
                <w:sz w:val="24"/>
                <w:szCs w:val="24"/>
                <w:lang w:val="de-AT"/>
              </w:rPr>
            </w:pPr>
          </w:p>
        </w:tc>
      </w:tr>
      <w:tr w:rsidR="008570C1" w:rsidTr="008570C1">
        <w:tc>
          <w:tcPr>
            <w:tcW w:w="3969" w:type="dxa"/>
          </w:tcPr>
          <w:p w:rsidR="008570C1" w:rsidRPr="008570C1" w:rsidRDefault="008570C1" w:rsidP="008570C1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Datum</w:t>
            </w:r>
          </w:p>
        </w:tc>
        <w:tc>
          <w:tcPr>
            <w:tcW w:w="1361" w:type="dxa"/>
            <w:tcBorders>
              <w:top w:val="nil"/>
            </w:tcBorders>
          </w:tcPr>
          <w:p w:rsidR="008570C1" w:rsidRPr="008570C1" w:rsidRDefault="008570C1" w:rsidP="008570C1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3969" w:type="dxa"/>
          </w:tcPr>
          <w:p w:rsidR="008570C1" w:rsidRPr="008570C1" w:rsidRDefault="008570C1" w:rsidP="008570C1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Unterschrift RP*</w:t>
            </w:r>
          </w:p>
        </w:tc>
      </w:tr>
    </w:tbl>
    <w:p w:rsidR="004A6BE7" w:rsidRPr="008570C1" w:rsidRDefault="004A6BE7" w:rsidP="008570C1">
      <w:pPr>
        <w:spacing w:line="360" w:lineRule="auto"/>
        <w:rPr>
          <w:sz w:val="24"/>
          <w:szCs w:val="24"/>
          <w:lang w:val="de-AT"/>
        </w:rPr>
      </w:pPr>
    </w:p>
    <w:sectPr w:rsidR="004A6BE7" w:rsidRPr="008570C1" w:rsidSect="00E73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CE" w:rsidRDefault="00E73ACE" w:rsidP="007E3340">
      <w:r>
        <w:separator/>
      </w:r>
    </w:p>
  </w:endnote>
  <w:endnote w:type="continuationSeparator" w:id="0">
    <w:p w:rsidR="00E73ACE" w:rsidRDefault="00E73ACE" w:rsidP="007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Up">
    <w:altName w:val="Arial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DD" w:rsidRDefault="00D57F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DD" w:rsidRDefault="00D57F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DD" w:rsidRPr="00D57FDD" w:rsidRDefault="00803EDF" w:rsidP="00D57FDD">
    <w:pPr>
      <w:tabs>
        <w:tab w:val="center" w:pos="4536"/>
        <w:tab w:val="right" w:pos="9072"/>
      </w:tabs>
    </w:pPr>
    <w:r>
      <w:t xml:space="preserve">* </w:t>
    </w:r>
    <w:r w:rsidR="00D57FDD">
      <w:t>RechnungsprüferInnen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CE" w:rsidRDefault="00E73ACE" w:rsidP="007E3340">
      <w:r>
        <w:separator/>
      </w:r>
    </w:p>
  </w:footnote>
  <w:footnote w:type="continuationSeparator" w:id="0">
    <w:p w:rsidR="00E73ACE" w:rsidRDefault="00E73ACE" w:rsidP="007E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DD" w:rsidRDefault="00D57F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7E3340">
    <w:pPr>
      <w:pStyle w:val="Kopfzeile"/>
    </w:pP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84774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4f81bd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DD" w:rsidRDefault="00D57F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0" w15:restartNumberingAfterBreak="0">
    <w:nsid w:val="71884F96"/>
    <w:multiLevelType w:val="hybridMultilevel"/>
    <w:tmpl w:val="0E32F5C4"/>
    <w:lvl w:ilvl="0" w:tplc="82E61856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CE"/>
    <w:rsid w:val="000138DE"/>
    <w:rsid w:val="00027D53"/>
    <w:rsid w:val="0009101B"/>
    <w:rsid w:val="000B7563"/>
    <w:rsid w:val="00124916"/>
    <w:rsid w:val="00141A83"/>
    <w:rsid w:val="001626C5"/>
    <w:rsid w:val="00182BEB"/>
    <w:rsid w:val="00182D5C"/>
    <w:rsid w:val="00234D0B"/>
    <w:rsid w:val="0023705D"/>
    <w:rsid w:val="002979C2"/>
    <w:rsid w:val="002B4E93"/>
    <w:rsid w:val="003156B3"/>
    <w:rsid w:val="00317D3F"/>
    <w:rsid w:val="00327E2D"/>
    <w:rsid w:val="00343BEB"/>
    <w:rsid w:val="00392DD4"/>
    <w:rsid w:val="003A53D5"/>
    <w:rsid w:val="003B0771"/>
    <w:rsid w:val="003B4EB1"/>
    <w:rsid w:val="004005AB"/>
    <w:rsid w:val="00406FC2"/>
    <w:rsid w:val="004407C8"/>
    <w:rsid w:val="00457A24"/>
    <w:rsid w:val="004A6BE7"/>
    <w:rsid w:val="004A6D28"/>
    <w:rsid w:val="004C122C"/>
    <w:rsid w:val="004E3ADB"/>
    <w:rsid w:val="00513254"/>
    <w:rsid w:val="00564AF3"/>
    <w:rsid w:val="005729B1"/>
    <w:rsid w:val="00594D73"/>
    <w:rsid w:val="005C7463"/>
    <w:rsid w:val="005D1F70"/>
    <w:rsid w:val="005D5080"/>
    <w:rsid w:val="005F61B1"/>
    <w:rsid w:val="00626970"/>
    <w:rsid w:val="00635EF2"/>
    <w:rsid w:val="006670AC"/>
    <w:rsid w:val="00667620"/>
    <w:rsid w:val="00691A68"/>
    <w:rsid w:val="006C5259"/>
    <w:rsid w:val="006D1FE8"/>
    <w:rsid w:val="006F2F4E"/>
    <w:rsid w:val="00722158"/>
    <w:rsid w:val="007320C4"/>
    <w:rsid w:val="007A1BAF"/>
    <w:rsid w:val="007C6694"/>
    <w:rsid w:val="007E3340"/>
    <w:rsid w:val="007E49BD"/>
    <w:rsid w:val="007E5C0D"/>
    <w:rsid w:val="00803EDF"/>
    <w:rsid w:val="008570C1"/>
    <w:rsid w:val="008A60F3"/>
    <w:rsid w:val="008B0812"/>
    <w:rsid w:val="0091210F"/>
    <w:rsid w:val="00920A98"/>
    <w:rsid w:val="00926731"/>
    <w:rsid w:val="00926B46"/>
    <w:rsid w:val="0093274A"/>
    <w:rsid w:val="00981FCC"/>
    <w:rsid w:val="00984101"/>
    <w:rsid w:val="009A65CF"/>
    <w:rsid w:val="009C4C38"/>
    <w:rsid w:val="009D31C3"/>
    <w:rsid w:val="009E535C"/>
    <w:rsid w:val="009F1C78"/>
    <w:rsid w:val="00A07651"/>
    <w:rsid w:val="00A27C65"/>
    <w:rsid w:val="00A754D4"/>
    <w:rsid w:val="00AD4DF8"/>
    <w:rsid w:val="00AE6C4F"/>
    <w:rsid w:val="00AE7411"/>
    <w:rsid w:val="00B07D9C"/>
    <w:rsid w:val="00B31123"/>
    <w:rsid w:val="00B37E7E"/>
    <w:rsid w:val="00BD75F3"/>
    <w:rsid w:val="00BF1E63"/>
    <w:rsid w:val="00BF6FEA"/>
    <w:rsid w:val="00C34437"/>
    <w:rsid w:val="00C43DFD"/>
    <w:rsid w:val="00C72627"/>
    <w:rsid w:val="00C946F9"/>
    <w:rsid w:val="00CB3F8E"/>
    <w:rsid w:val="00D12EEF"/>
    <w:rsid w:val="00D31029"/>
    <w:rsid w:val="00D57FDD"/>
    <w:rsid w:val="00D75723"/>
    <w:rsid w:val="00D80033"/>
    <w:rsid w:val="00D97FBC"/>
    <w:rsid w:val="00DB512B"/>
    <w:rsid w:val="00DB5F11"/>
    <w:rsid w:val="00DE0D28"/>
    <w:rsid w:val="00DE3B1D"/>
    <w:rsid w:val="00E11B73"/>
    <w:rsid w:val="00E20807"/>
    <w:rsid w:val="00E232F3"/>
    <w:rsid w:val="00E306DF"/>
    <w:rsid w:val="00E420E4"/>
    <w:rsid w:val="00E45261"/>
    <w:rsid w:val="00E56586"/>
    <w:rsid w:val="00E73ACE"/>
    <w:rsid w:val="00E9726D"/>
    <w:rsid w:val="00EE5627"/>
    <w:rsid w:val="00EF2B07"/>
    <w:rsid w:val="00EF366A"/>
    <w:rsid w:val="00EF530E"/>
    <w:rsid w:val="00EF6573"/>
    <w:rsid w:val="00F049B1"/>
    <w:rsid w:val="00F10D46"/>
    <w:rsid w:val="00F13ECD"/>
    <w:rsid w:val="00F458E8"/>
    <w:rsid w:val="00F87666"/>
    <w:rsid w:val="00F93120"/>
    <w:rsid w:val="00F93E9A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4424FC"/>
  <w15:chartTrackingRefBased/>
  <w15:docId w15:val="{A56E649E-1043-4379-BF78-5B4226E2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0C1"/>
    <w:pPr>
      <w:spacing w:after="0" w:line="240" w:lineRule="auto"/>
      <w:jc w:val="both"/>
    </w:pPr>
    <w:rPr>
      <w:rFonts w:ascii="Titillium" w:hAnsi="Titillium"/>
      <w:sz w:val="20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920A98"/>
    <w:pPr>
      <w:keepNext/>
      <w:keepLines/>
      <w:spacing w:before="240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jc w:val="left"/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jc w:val="left"/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3156B3"/>
    <w:rPr>
      <w:rFonts w:ascii="Titillium Bd" w:eastAsiaTheme="majorEastAsia" w:hAnsi="Titillium Bd" w:cstheme="majorBidi"/>
      <w:b/>
      <w:bCs/>
      <w:sz w:val="18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  <w:jc w:val="left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EE5627"/>
    <w:pPr>
      <w:numPr>
        <w:numId w:val="2"/>
      </w:numPr>
      <w:spacing w:after="60"/>
      <w:ind w:left="680" w:hanging="340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EE5627"/>
    <w:rPr>
      <w:rFonts w:ascii="Titillium" w:hAnsi="Titillium"/>
      <w:sz w:val="18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  <w:rPr>
      <w:rFonts w:eastAsia="Times New Roman" w:cs="Times New Roman"/>
      <w:szCs w:val="24"/>
      <w:lang w:val="de-AT" w:eastAsia="de-DE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qFormat/>
    <w:rsid w:val="00406FC2"/>
    <w:pPr>
      <w:spacing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rsid w:val="006D1FE8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jc w:val="left"/>
    </w:pPr>
    <w:rPr>
      <w:rFonts w:eastAsia="Times New Roman" w:cs="Times New Roman"/>
      <w:szCs w:val="24"/>
      <w:lang w:val="de-AT"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table" w:styleId="Tabellenraster">
    <w:name w:val="Table Grid"/>
    <w:basedOn w:val="NormaleTabelle"/>
    <w:uiPriority w:val="59"/>
    <w:rsid w:val="005D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E10643C9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Kalchbauer, Angelika</dc:creator>
  <cp:keywords/>
  <dc:description/>
  <cp:lastModifiedBy>Dolzer, Susanne</cp:lastModifiedBy>
  <cp:revision>3</cp:revision>
  <cp:lastPrinted>2016-08-24T07:52:00Z</cp:lastPrinted>
  <dcterms:created xsi:type="dcterms:W3CDTF">2016-07-14T13:47:00Z</dcterms:created>
  <dcterms:modified xsi:type="dcterms:W3CDTF">2016-08-24T07:52:00Z</dcterms:modified>
</cp:coreProperties>
</file>