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3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70"/>
      </w:tblGrid>
      <w:tr w:rsidR="00AD5E5E" w:rsidRPr="00B95936" w:rsidTr="00C90483">
        <w:trPr>
          <w:trHeight w:val="737"/>
          <w:jc w:val="center"/>
        </w:trPr>
        <w:tc>
          <w:tcPr>
            <w:tcW w:w="11339" w:type="dxa"/>
            <w:gridSpan w:val="2"/>
            <w:tcBorders>
              <w:bottom w:val="single" w:sz="4" w:space="0" w:color="auto"/>
            </w:tcBorders>
            <w:vAlign w:val="bottom"/>
          </w:tcPr>
          <w:p w:rsidR="00AD5E5E" w:rsidRPr="00AD5E5E" w:rsidRDefault="00AD5E5E" w:rsidP="00875ABE">
            <w:pPr>
              <w:jc w:val="left"/>
              <w:rPr>
                <w:sz w:val="24"/>
                <w:szCs w:val="24"/>
                <w:lang w:val="de-AT"/>
              </w:rPr>
            </w:pPr>
            <w:r w:rsidRPr="00AD5E5E">
              <w:rPr>
                <w:sz w:val="24"/>
                <w:szCs w:val="24"/>
                <w:lang w:val="de-AT"/>
              </w:rPr>
              <w:t>Betriebsratsfonds:</w:t>
            </w:r>
            <w:r w:rsidR="00BC215A">
              <w:rPr>
                <w:sz w:val="24"/>
                <w:szCs w:val="24"/>
                <w:lang w:val="de-AT"/>
              </w:rPr>
              <w:t xml:space="preserve"> </w:t>
            </w:r>
          </w:p>
        </w:tc>
      </w:tr>
      <w:tr w:rsidR="00AD5E5E" w:rsidRPr="00B95936" w:rsidTr="00C90483">
        <w:trPr>
          <w:trHeight w:val="737"/>
          <w:jc w:val="center"/>
        </w:trPr>
        <w:tc>
          <w:tcPr>
            <w:tcW w:w="5669" w:type="dxa"/>
            <w:tcBorders>
              <w:top w:val="single" w:sz="4" w:space="0" w:color="auto"/>
            </w:tcBorders>
            <w:vAlign w:val="bottom"/>
          </w:tcPr>
          <w:p w:rsidR="00AD5E5E" w:rsidRPr="00AD5E5E" w:rsidRDefault="00AD5E5E" w:rsidP="00875ABE">
            <w:pPr>
              <w:jc w:val="left"/>
              <w:rPr>
                <w:sz w:val="24"/>
                <w:szCs w:val="24"/>
                <w:lang w:val="de-AT"/>
              </w:rPr>
            </w:pPr>
            <w:r w:rsidRPr="00AD5E5E">
              <w:rPr>
                <w:sz w:val="24"/>
                <w:szCs w:val="24"/>
                <w:lang w:val="de-AT"/>
              </w:rPr>
              <w:t>Firma:</w:t>
            </w:r>
            <w:r w:rsidR="00BC215A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E434AC" w:rsidRDefault="005946FE" w:rsidP="00E434AC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 </w:t>
            </w:r>
            <w:r w:rsidR="00875ABE">
              <w:rPr>
                <w:sz w:val="24"/>
                <w:szCs w:val="24"/>
                <w:lang w:val="de-AT"/>
              </w:rPr>
              <w:t xml:space="preserve">                </w:t>
            </w:r>
          </w:p>
          <w:p w:rsidR="005946FE" w:rsidRPr="00AD5E5E" w:rsidRDefault="005946FE" w:rsidP="00875ABE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 xml:space="preserve">Adresse: </w:t>
            </w:r>
          </w:p>
        </w:tc>
      </w:tr>
    </w:tbl>
    <w:p w:rsidR="00AD5E5E" w:rsidRDefault="00AD5E5E" w:rsidP="00E31EF8">
      <w:pPr>
        <w:ind w:right="-1165"/>
        <w:rPr>
          <w:sz w:val="24"/>
          <w:szCs w:val="24"/>
          <w:lang w:val="de-AT"/>
        </w:rPr>
      </w:pPr>
    </w:p>
    <w:p w:rsidR="000E61B4" w:rsidRPr="00B95936" w:rsidRDefault="000E61B4" w:rsidP="00E31EF8">
      <w:pPr>
        <w:ind w:right="-1165"/>
        <w:rPr>
          <w:sz w:val="24"/>
          <w:szCs w:val="24"/>
          <w:lang w:val="de-AT"/>
        </w:rPr>
      </w:pPr>
    </w:p>
    <w:tbl>
      <w:tblPr>
        <w:tblStyle w:val="Tabellenraster"/>
        <w:tblW w:w="14729" w:type="dxa"/>
        <w:tblInd w:w="-5" w:type="dxa"/>
        <w:tblLook w:val="04A0" w:firstRow="1" w:lastRow="0" w:firstColumn="1" w:lastColumn="0" w:noHBand="0" w:noVBand="1"/>
      </w:tblPr>
      <w:tblGrid>
        <w:gridCol w:w="1863"/>
        <w:gridCol w:w="4584"/>
        <w:gridCol w:w="1145"/>
        <w:gridCol w:w="1863"/>
        <w:gridCol w:w="3453"/>
        <w:gridCol w:w="1821"/>
      </w:tblGrid>
      <w:tr w:rsidR="00E31EF8" w:rsidRPr="00B95936" w:rsidTr="007F2F45">
        <w:trPr>
          <w:trHeight w:val="577"/>
        </w:trPr>
        <w:tc>
          <w:tcPr>
            <w:tcW w:w="1863" w:type="dxa"/>
            <w:vAlign w:val="center"/>
          </w:tcPr>
          <w:p w:rsidR="00D907A7" w:rsidRPr="00B95936" w:rsidRDefault="00D907A7" w:rsidP="00DA2B27">
            <w:pPr>
              <w:ind w:right="-31"/>
              <w:jc w:val="center"/>
              <w:rPr>
                <w:b/>
                <w:sz w:val="24"/>
                <w:szCs w:val="24"/>
                <w:lang w:val="de-AT"/>
              </w:rPr>
            </w:pPr>
            <w:r w:rsidRPr="00B95936">
              <w:rPr>
                <w:b/>
                <w:sz w:val="24"/>
                <w:szCs w:val="24"/>
                <w:lang w:val="de-AT"/>
              </w:rPr>
              <w:t>Ankauf am</w:t>
            </w:r>
          </w:p>
        </w:tc>
        <w:tc>
          <w:tcPr>
            <w:tcW w:w="4584" w:type="dxa"/>
            <w:vAlign w:val="center"/>
          </w:tcPr>
          <w:p w:rsidR="00D907A7" w:rsidRPr="00B95936" w:rsidRDefault="00D907A7" w:rsidP="00E31EF8">
            <w:pPr>
              <w:ind w:right="-31"/>
              <w:jc w:val="center"/>
              <w:rPr>
                <w:b/>
                <w:sz w:val="24"/>
                <w:szCs w:val="24"/>
                <w:lang w:val="de-AT"/>
              </w:rPr>
            </w:pPr>
            <w:r w:rsidRPr="00B95936">
              <w:rPr>
                <w:b/>
                <w:sz w:val="24"/>
                <w:szCs w:val="24"/>
                <w:lang w:val="de-AT"/>
              </w:rPr>
              <w:t>Gegenstand</w:t>
            </w:r>
          </w:p>
        </w:tc>
        <w:tc>
          <w:tcPr>
            <w:tcW w:w="1145" w:type="dxa"/>
            <w:vAlign w:val="center"/>
          </w:tcPr>
          <w:p w:rsidR="00D907A7" w:rsidRPr="00B95936" w:rsidRDefault="00E31EF8" w:rsidP="00DA2B27">
            <w:pPr>
              <w:ind w:left="-100" w:right="24"/>
              <w:jc w:val="center"/>
              <w:rPr>
                <w:b/>
                <w:sz w:val="24"/>
                <w:szCs w:val="24"/>
                <w:lang w:val="de-AT"/>
              </w:rPr>
            </w:pPr>
            <w:r w:rsidRPr="00B95936">
              <w:rPr>
                <w:b/>
                <w:sz w:val="24"/>
                <w:szCs w:val="24"/>
                <w:lang w:val="de-AT"/>
              </w:rPr>
              <w:t>Anzahl</w:t>
            </w:r>
          </w:p>
        </w:tc>
        <w:tc>
          <w:tcPr>
            <w:tcW w:w="1863" w:type="dxa"/>
            <w:vAlign w:val="center"/>
          </w:tcPr>
          <w:p w:rsidR="00D907A7" w:rsidRPr="00B95936" w:rsidRDefault="00B95936" w:rsidP="00E31EF8">
            <w:pPr>
              <w:ind w:right="-31"/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Anschaffungs-</w:t>
            </w:r>
            <w:r>
              <w:rPr>
                <w:b/>
                <w:sz w:val="24"/>
                <w:szCs w:val="24"/>
                <w:lang w:val="de-AT"/>
              </w:rPr>
              <w:br/>
              <w:t>kosten in Euro</w:t>
            </w:r>
          </w:p>
        </w:tc>
        <w:tc>
          <w:tcPr>
            <w:tcW w:w="3453" w:type="dxa"/>
            <w:vAlign w:val="center"/>
          </w:tcPr>
          <w:p w:rsidR="00D907A7" w:rsidRPr="00B95936" w:rsidRDefault="00E31EF8" w:rsidP="00EC6649">
            <w:pPr>
              <w:ind w:right="-31"/>
              <w:jc w:val="center"/>
              <w:rPr>
                <w:b/>
                <w:sz w:val="24"/>
                <w:szCs w:val="24"/>
                <w:lang w:val="de-AT"/>
              </w:rPr>
            </w:pPr>
            <w:r w:rsidRPr="00B95936">
              <w:rPr>
                <w:b/>
                <w:sz w:val="24"/>
                <w:szCs w:val="24"/>
                <w:lang w:val="de-AT"/>
              </w:rPr>
              <w:t>Wo befindet sich das Inventar</w:t>
            </w:r>
          </w:p>
        </w:tc>
        <w:tc>
          <w:tcPr>
            <w:tcW w:w="1821" w:type="dxa"/>
            <w:vAlign w:val="center"/>
          </w:tcPr>
          <w:p w:rsidR="00D907A7" w:rsidRPr="00B95936" w:rsidRDefault="00EC6649" w:rsidP="00DA2B27">
            <w:pPr>
              <w:ind w:right="-31"/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ausgesondert </w:t>
            </w:r>
            <w:r w:rsidR="00E31EF8" w:rsidRPr="00B95936">
              <w:rPr>
                <w:b/>
                <w:sz w:val="24"/>
                <w:szCs w:val="24"/>
                <w:lang w:val="de-AT"/>
              </w:rPr>
              <w:t>am</w:t>
            </w:r>
          </w:p>
        </w:tc>
      </w:tr>
      <w:tr w:rsidR="00E31EF8" w:rsidRPr="00B95936" w:rsidTr="007F2F45">
        <w:trPr>
          <w:trHeight w:val="510"/>
        </w:trPr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84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45" w:type="dxa"/>
            <w:vAlign w:val="center"/>
          </w:tcPr>
          <w:p w:rsidR="00D907A7" w:rsidRPr="00B95936" w:rsidRDefault="00D907A7" w:rsidP="00BC215A">
            <w:pPr>
              <w:ind w:left="-100" w:right="24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168"/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3453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821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E31EF8" w:rsidRPr="00B95936" w:rsidTr="007F2F45">
        <w:trPr>
          <w:trHeight w:val="510"/>
        </w:trPr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84" w:type="dxa"/>
            <w:vAlign w:val="center"/>
          </w:tcPr>
          <w:p w:rsidR="00D907A7" w:rsidRPr="00B95936" w:rsidRDefault="00D907A7" w:rsidP="005769D2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45" w:type="dxa"/>
            <w:vAlign w:val="center"/>
          </w:tcPr>
          <w:p w:rsidR="00D907A7" w:rsidRPr="00B95936" w:rsidRDefault="00D907A7" w:rsidP="00BC215A">
            <w:pPr>
              <w:ind w:left="-100" w:right="24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168"/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3453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821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E31EF8" w:rsidRPr="00B95936" w:rsidTr="007F2F45">
        <w:trPr>
          <w:trHeight w:val="510"/>
        </w:trPr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84" w:type="dxa"/>
            <w:vAlign w:val="center"/>
          </w:tcPr>
          <w:p w:rsidR="00D907A7" w:rsidRPr="00B95936" w:rsidRDefault="00D907A7" w:rsidP="005769D2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45" w:type="dxa"/>
            <w:vAlign w:val="center"/>
          </w:tcPr>
          <w:p w:rsidR="00D907A7" w:rsidRPr="00B95936" w:rsidRDefault="00D907A7" w:rsidP="00BC215A">
            <w:pPr>
              <w:ind w:left="-100" w:right="24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168"/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3453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821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E31EF8" w:rsidRPr="00B95936" w:rsidTr="007F2F45">
        <w:trPr>
          <w:trHeight w:val="510"/>
        </w:trPr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84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45" w:type="dxa"/>
            <w:vAlign w:val="center"/>
          </w:tcPr>
          <w:p w:rsidR="00D907A7" w:rsidRPr="00B95936" w:rsidRDefault="00D907A7" w:rsidP="00BC215A">
            <w:pPr>
              <w:ind w:left="-100" w:right="24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168"/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3453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821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E31EF8" w:rsidRPr="00B95936" w:rsidTr="007F2F45">
        <w:trPr>
          <w:trHeight w:val="510"/>
        </w:trPr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84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45" w:type="dxa"/>
            <w:vAlign w:val="center"/>
          </w:tcPr>
          <w:p w:rsidR="00D907A7" w:rsidRPr="00B95936" w:rsidRDefault="00D907A7" w:rsidP="00BC215A">
            <w:pPr>
              <w:ind w:left="-100" w:right="24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168"/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3453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821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5769D2" w:rsidRPr="00B95936" w:rsidTr="007F2F45">
        <w:trPr>
          <w:trHeight w:val="510"/>
        </w:trPr>
        <w:tc>
          <w:tcPr>
            <w:tcW w:w="1863" w:type="dxa"/>
            <w:vAlign w:val="center"/>
          </w:tcPr>
          <w:p w:rsidR="005769D2" w:rsidRPr="00B95936" w:rsidRDefault="005769D2" w:rsidP="00FF3532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84" w:type="dxa"/>
            <w:vAlign w:val="center"/>
          </w:tcPr>
          <w:p w:rsidR="005769D2" w:rsidRPr="00B95936" w:rsidRDefault="005769D2" w:rsidP="00FF3532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45" w:type="dxa"/>
            <w:vAlign w:val="center"/>
          </w:tcPr>
          <w:p w:rsidR="005769D2" w:rsidRPr="00B95936" w:rsidRDefault="005769D2" w:rsidP="00FF3532">
            <w:pPr>
              <w:ind w:left="-100" w:right="24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863" w:type="dxa"/>
            <w:vAlign w:val="center"/>
          </w:tcPr>
          <w:p w:rsidR="005769D2" w:rsidRPr="00B95936" w:rsidRDefault="005769D2" w:rsidP="00FF3532">
            <w:pPr>
              <w:ind w:right="168"/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3453" w:type="dxa"/>
            <w:vAlign w:val="center"/>
          </w:tcPr>
          <w:p w:rsidR="005769D2" w:rsidRPr="00B95936" w:rsidRDefault="005769D2" w:rsidP="00FF3532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821" w:type="dxa"/>
            <w:vAlign w:val="center"/>
          </w:tcPr>
          <w:p w:rsidR="005769D2" w:rsidRPr="00B95936" w:rsidRDefault="005769D2" w:rsidP="00FF3532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E31EF8" w:rsidRPr="00B95936" w:rsidTr="007F2F45">
        <w:trPr>
          <w:trHeight w:val="510"/>
        </w:trPr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84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45" w:type="dxa"/>
            <w:vAlign w:val="center"/>
          </w:tcPr>
          <w:p w:rsidR="00D907A7" w:rsidRPr="00B95936" w:rsidRDefault="00D907A7" w:rsidP="00BC215A">
            <w:pPr>
              <w:ind w:left="-100" w:right="24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863" w:type="dxa"/>
            <w:vAlign w:val="center"/>
          </w:tcPr>
          <w:p w:rsidR="00D907A7" w:rsidRPr="00B95936" w:rsidRDefault="00D907A7" w:rsidP="00BC215A">
            <w:pPr>
              <w:ind w:right="168"/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3453" w:type="dxa"/>
            <w:vAlign w:val="center"/>
          </w:tcPr>
          <w:p w:rsidR="00D907A7" w:rsidRPr="00B95936" w:rsidRDefault="00D907A7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821" w:type="dxa"/>
            <w:vAlign w:val="center"/>
          </w:tcPr>
          <w:p w:rsidR="00D907A7" w:rsidRPr="00B95936" w:rsidRDefault="00D907A7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3B3603" w:rsidRPr="00B95936" w:rsidTr="007F2F45">
        <w:trPr>
          <w:trHeight w:val="510"/>
        </w:trPr>
        <w:tc>
          <w:tcPr>
            <w:tcW w:w="1863" w:type="dxa"/>
            <w:vAlign w:val="center"/>
          </w:tcPr>
          <w:p w:rsidR="003B3603" w:rsidRPr="00B95936" w:rsidRDefault="003B3603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84" w:type="dxa"/>
            <w:vAlign w:val="center"/>
          </w:tcPr>
          <w:p w:rsidR="003B3603" w:rsidRPr="00B95936" w:rsidRDefault="003B3603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145" w:type="dxa"/>
            <w:vAlign w:val="center"/>
          </w:tcPr>
          <w:p w:rsidR="003B3603" w:rsidRPr="00B95936" w:rsidRDefault="003B3603" w:rsidP="00BC215A">
            <w:pPr>
              <w:ind w:left="-100" w:right="24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863" w:type="dxa"/>
            <w:vAlign w:val="center"/>
          </w:tcPr>
          <w:p w:rsidR="003B3603" w:rsidRPr="00B95936" w:rsidRDefault="003B3603" w:rsidP="00BC215A">
            <w:pPr>
              <w:ind w:right="168"/>
              <w:jc w:val="right"/>
              <w:rPr>
                <w:sz w:val="24"/>
                <w:szCs w:val="24"/>
                <w:lang w:val="de-AT"/>
              </w:rPr>
            </w:pPr>
          </w:p>
        </w:tc>
        <w:tc>
          <w:tcPr>
            <w:tcW w:w="3453" w:type="dxa"/>
            <w:vAlign w:val="center"/>
          </w:tcPr>
          <w:p w:rsidR="003B3603" w:rsidRPr="00B95936" w:rsidRDefault="003B3603" w:rsidP="00BC215A">
            <w:pPr>
              <w:ind w:right="-31"/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1821" w:type="dxa"/>
            <w:vAlign w:val="center"/>
          </w:tcPr>
          <w:p w:rsidR="003B3603" w:rsidRPr="00B95936" w:rsidRDefault="003B3603" w:rsidP="00BC215A">
            <w:pPr>
              <w:ind w:right="-31"/>
              <w:jc w:val="center"/>
              <w:rPr>
                <w:sz w:val="24"/>
                <w:szCs w:val="24"/>
                <w:lang w:val="de-AT"/>
              </w:rPr>
            </w:pPr>
          </w:p>
        </w:tc>
      </w:tr>
    </w:tbl>
    <w:p w:rsidR="00823825" w:rsidRDefault="00823825"/>
    <w:tbl>
      <w:tblPr>
        <w:tblStyle w:val="Tabellenraster"/>
        <w:tblW w:w="1360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3969"/>
        <w:gridCol w:w="850"/>
        <w:gridCol w:w="3969"/>
      </w:tblGrid>
      <w:tr w:rsidR="00F03F2F" w:rsidRPr="00823825" w:rsidTr="00875ABE">
        <w:trPr>
          <w:trHeight w:val="1020"/>
        </w:trPr>
        <w:tc>
          <w:tcPr>
            <w:tcW w:w="3969" w:type="dxa"/>
            <w:vAlign w:val="bottom"/>
          </w:tcPr>
          <w:p w:rsidR="00823825" w:rsidRPr="00823825" w:rsidRDefault="00823825" w:rsidP="00F03F2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23825" w:rsidRPr="00823825" w:rsidRDefault="00823825" w:rsidP="00F03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23825" w:rsidRPr="00823825" w:rsidRDefault="00823825" w:rsidP="00F03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823825" w:rsidRPr="00823825" w:rsidRDefault="00823825" w:rsidP="00F03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23825" w:rsidRPr="00823825" w:rsidRDefault="00823825" w:rsidP="00875ABE">
            <w:pPr>
              <w:jc w:val="center"/>
              <w:rPr>
                <w:sz w:val="24"/>
                <w:szCs w:val="24"/>
              </w:rPr>
            </w:pPr>
          </w:p>
        </w:tc>
      </w:tr>
      <w:tr w:rsidR="00F03F2F" w:rsidRPr="00823825" w:rsidTr="00F03F2F">
        <w:tc>
          <w:tcPr>
            <w:tcW w:w="3969" w:type="dxa"/>
          </w:tcPr>
          <w:p w:rsidR="00823825" w:rsidRPr="00823825" w:rsidRDefault="00F03F2F" w:rsidP="00F0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BRV*</w:t>
            </w:r>
          </w:p>
        </w:tc>
        <w:tc>
          <w:tcPr>
            <w:tcW w:w="850" w:type="dxa"/>
            <w:tcBorders>
              <w:top w:val="nil"/>
            </w:tcBorders>
          </w:tcPr>
          <w:p w:rsidR="00823825" w:rsidRPr="00823825" w:rsidRDefault="00823825" w:rsidP="00F03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23825" w:rsidRPr="00823825" w:rsidRDefault="00F03F2F" w:rsidP="00F0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KV*</w:t>
            </w:r>
          </w:p>
        </w:tc>
        <w:tc>
          <w:tcPr>
            <w:tcW w:w="850" w:type="dxa"/>
            <w:tcBorders>
              <w:top w:val="nil"/>
            </w:tcBorders>
          </w:tcPr>
          <w:p w:rsidR="00823825" w:rsidRPr="00823825" w:rsidRDefault="00823825" w:rsidP="00F03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23825" w:rsidRPr="00823825" w:rsidRDefault="00F03F2F" w:rsidP="00F03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 Unterschrift RP*</w:t>
            </w:r>
          </w:p>
        </w:tc>
      </w:tr>
    </w:tbl>
    <w:p w:rsidR="003B3603" w:rsidRDefault="003B3603" w:rsidP="001964B8">
      <w:pPr>
        <w:rPr>
          <w:sz w:val="24"/>
          <w:szCs w:val="24"/>
          <w:lang w:val="de-AT"/>
        </w:rPr>
      </w:pPr>
    </w:p>
    <w:sectPr w:rsidR="003B3603" w:rsidSect="00E31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268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AB" w:rsidRDefault="00083AAB" w:rsidP="007E3340">
      <w:r>
        <w:separator/>
      </w:r>
    </w:p>
  </w:endnote>
  <w:endnote w:type="continuationSeparator" w:id="0">
    <w:p w:rsidR="00083AAB" w:rsidRDefault="00083AAB" w:rsidP="007E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9" w:rsidRDefault="00CF7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F8" w:rsidRDefault="00B4408C" w:rsidP="00671162">
    <w:pPr>
      <w:pStyle w:val="Fuzeile"/>
      <w:rPr>
        <w:lang w:val="de-AT"/>
      </w:rPr>
    </w:pPr>
    <w:r>
      <w:rPr>
        <w:lang w:val="de-AT"/>
      </w:rPr>
      <w:sym w:font="Wingdings" w:char="F0B6"/>
    </w:r>
    <w:r w:rsidR="00744538">
      <w:rPr>
        <w:lang w:val="de-AT"/>
      </w:rPr>
      <w:t xml:space="preserve"> </w:t>
    </w:r>
    <w:r>
      <w:rPr>
        <w:lang w:val="de-AT"/>
      </w:rPr>
      <w:t xml:space="preserve">für </w:t>
    </w:r>
    <w:r w:rsidR="00671162">
      <w:rPr>
        <w:lang w:val="de-AT"/>
      </w:rPr>
      <w:t>Ankaufswert über € 100,-</w:t>
    </w:r>
  </w:p>
  <w:p w:rsidR="009663AE" w:rsidRPr="00671162" w:rsidRDefault="00B95936" w:rsidP="00671162">
    <w:pPr>
      <w:pStyle w:val="Fuzeile"/>
      <w:rPr>
        <w:lang w:val="de-AT"/>
      </w:rPr>
    </w:pPr>
    <w:r>
      <w:rPr>
        <w:vertAlign w:val="superscript"/>
        <w:lang w:val="de-AT"/>
      </w:rPr>
      <w:t>*</w:t>
    </w:r>
    <w:r w:rsidR="005573B7">
      <w:rPr>
        <w:lang w:val="de-AT"/>
      </w:rPr>
      <w:t xml:space="preserve"> Betriebsratsvorsi</w:t>
    </w:r>
    <w:r w:rsidR="009663AE">
      <w:rPr>
        <w:lang w:val="de-AT"/>
      </w:rPr>
      <w:t>tzende/r, KassaverwalterIn, RechnungsprüferInnen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9" w:rsidRDefault="00CF7E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AB" w:rsidRDefault="00083AAB" w:rsidP="007E3340">
      <w:r>
        <w:separator/>
      </w:r>
    </w:p>
  </w:footnote>
  <w:footnote w:type="continuationSeparator" w:id="0">
    <w:p w:rsidR="00083AAB" w:rsidRDefault="00083AAB" w:rsidP="007E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F8" w:rsidRDefault="00E31E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Pr="00B95936" w:rsidRDefault="00CF7E79" w:rsidP="00CF7E79">
    <w:pPr>
      <w:pStyle w:val="Kopfzeile"/>
      <w:tabs>
        <w:tab w:val="clear" w:pos="4536"/>
      </w:tabs>
      <w:rPr>
        <w:b/>
        <w:sz w:val="32"/>
        <w:szCs w:val="32"/>
      </w:rPr>
    </w:pPr>
    <w:r>
      <w:rPr>
        <w:noProof/>
        <w:sz w:val="22"/>
        <w:lang w:val="de-AT" w:eastAsia="de-AT"/>
      </w:rPr>
      <w:drawing>
        <wp:anchor distT="0" distB="0" distL="114300" distR="114300" simplePos="0" relativeHeight="251668480" behindDoc="1" locked="0" layoutInCell="1" allowOverlap="1" wp14:anchorId="527F863F" wp14:editId="014E016C">
          <wp:simplePos x="0" y="0"/>
          <wp:positionH relativeFrom="column">
            <wp:posOffset>7172325</wp:posOffset>
          </wp:positionH>
          <wp:positionV relativeFrom="paragraph">
            <wp:posOffset>-248285</wp:posOffset>
          </wp:positionV>
          <wp:extent cx="2266950" cy="8439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_Logo_RZ2015_RGB_72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7A7" w:rsidRPr="00B95936">
      <w:rPr>
        <w:b/>
        <w:color w:val="000000" w:themeColor="text1"/>
        <w:sz w:val="32"/>
        <w:szCs w:val="32"/>
      </w:rPr>
      <w:t>INVENTARLISTE</w:t>
    </w:r>
    <w:r w:rsidR="00B4408C" w:rsidRPr="00B4408C">
      <w:rPr>
        <w:b/>
        <w:color w:val="000000" w:themeColor="text1"/>
        <w:sz w:val="32"/>
        <w:szCs w:val="32"/>
        <w:vertAlign w:val="superscript"/>
      </w:rPr>
      <w:sym w:font="Wingdings" w:char="F0B6"/>
    </w:r>
    <w:r w:rsidR="00DE5C78">
      <w:rPr>
        <w:b/>
        <w:color w:val="000000" w:themeColor="text1"/>
        <w:sz w:val="32"/>
        <w:szCs w:val="32"/>
      </w:rPr>
      <w:t xml:space="preserve">                                                             </w:t>
    </w: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46A2D" wp14:editId="27EA1B50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CD137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F8" w:rsidRDefault="00E31E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autoHyphenation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A7"/>
    <w:rsid w:val="00027D53"/>
    <w:rsid w:val="00083AAB"/>
    <w:rsid w:val="000B7563"/>
    <w:rsid w:val="000E61B4"/>
    <w:rsid w:val="00141A83"/>
    <w:rsid w:val="001626C5"/>
    <w:rsid w:val="00182BEB"/>
    <w:rsid w:val="00182D5C"/>
    <w:rsid w:val="001964B8"/>
    <w:rsid w:val="001B7FD7"/>
    <w:rsid w:val="001C0396"/>
    <w:rsid w:val="0023705D"/>
    <w:rsid w:val="00270260"/>
    <w:rsid w:val="00291C2F"/>
    <w:rsid w:val="002979C2"/>
    <w:rsid w:val="002B4E93"/>
    <w:rsid w:val="003156B3"/>
    <w:rsid w:val="00317D3F"/>
    <w:rsid w:val="00343BEB"/>
    <w:rsid w:val="00354313"/>
    <w:rsid w:val="00392DD4"/>
    <w:rsid w:val="003A53D5"/>
    <w:rsid w:val="003A7A6A"/>
    <w:rsid w:val="003B0771"/>
    <w:rsid w:val="003B3603"/>
    <w:rsid w:val="003B4EB1"/>
    <w:rsid w:val="004005AB"/>
    <w:rsid w:val="00406FC2"/>
    <w:rsid w:val="004A6D28"/>
    <w:rsid w:val="004E196A"/>
    <w:rsid w:val="004E3ADB"/>
    <w:rsid w:val="005573B7"/>
    <w:rsid w:val="00564AF3"/>
    <w:rsid w:val="005729B1"/>
    <w:rsid w:val="005769D2"/>
    <w:rsid w:val="00577123"/>
    <w:rsid w:val="005946FE"/>
    <w:rsid w:val="005C7463"/>
    <w:rsid w:val="00626970"/>
    <w:rsid w:val="00635EF2"/>
    <w:rsid w:val="006670AC"/>
    <w:rsid w:val="00667620"/>
    <w:rsid w:val="00671162"/>
    <w:rsid w:val="00695D8C"/>
    <w:rsid w:val="006B7130"/>
    <w:rsid w:val="006C5259"/>
    <w:rsid w:val="006D1FE8"/>
    <w:rsid w:val="006F2F4E"/>
    <w:rsid w:val="007028DB"/>
    <w:rsid w:val="00722158"/>
    <w:rsid w:val="00740D28"/>
    <w:rsid w:val="00744538"/>
    <w:rsid w:val="007C6694"/>
    <w:rsid w:val="007D3F14"/>
    <w:rsid w:val="007E3340"/>
    <w:rsid w:val="007E5C0D"/>
    <w:rsid w:val="007F2F45"/>
    <w:rsid w:val="00823825"/>
    <w:rsid w:val="00875ABE"/>
    <w:rsid w:val="008B0812"/>
    <w:rsid w:val="009032ED"/>
    <w:rsid w:val="00920A98"/>
    <w:rsid w:val="00926731"/>
    <w:rsid w:val="00926B46"/>
    <w:rsid w:val="0093274A"/>
    <w:rsid w:val="009663AE"/>
    <w:rsid w:val="009C4C38"/>
    <w:rsid w:val="009E535C"/>
    <w:rsid w:val="00A20639"/>
    <w:rsid w:val="00A27C65"/>
    <w:rsid w:val="00A32774"/>
    <w:rsid w:val="00A754D4"/>
    <w:rsid w:val="00AD4DF8"/>
    <w:rsid w:val="00AD5E5E"/>
    <w:rsid w:val="00AE6C4F"/>
    <w:rsid w:val="00AE7411"/>
    <w:rsid w:val="00B31123"/>
    <w:rsid w:val="00B4408C"/>
    <w:rsid w:val="00B95936"/>
    <w:rsid w:val="00BC215A"/>
    <w:rsid w:val="00BF1E63"/>
    <w:rsid w:val="00C02E4E"/>
    <w:rsid w:val="00C34437"/>
    <w:rsid w:val="00C43DFD"/>
    <w:rsid w:val="00C72627"/>
    <w:rsid w:val="00C90483"/>
    <w:rsid w:val="00CF226B"/>
    <w:rsid w:val="00CF7E79"/>
    <w:rsid w:val="00D12EEF"/>
    <w:rsid w:val="00D31029"/>
    <w:rsid w:val="00D75723"/>
    <w:rsid w:val="00D80033"/>
    <w:rsid w:val="00D907A7"/>
    <w:rsid w:val="00D97FBC"/>
    <w:rsid w:val="00DA2B27"/>
    <w:rsid w:val="00DB512B"/>
    <w:rsid w:val="00DB5F11"/>
    <w:rsid w:val="00DE2FF6"/>
    <w:rsid w:val="00DE3B1D"/>
    <w:rsid w:val="00DE5C78"/>
    <w:rsid w:val="00E232F3"/>
    <w:rsid w:val="00E306DF"/>
    <w:rsid w:val="00E31EF8"/>
    <w:rsid w:val="00E434AC"/>
    <w:rsid w:val="00E56586"/>
    <w:rsid w:val="00E64966"/>
    <w:rsid w:val="00E73B44"/>
    <w:rsid w:val="00E9726D"/>
    <w:rsid w:val="00EB6DD6"/>
    <w:rsid w:val="00EC6649"/>
    <w:rsid w:val="00EE5627"/>
    <w:rsid w:val="00EF2B07"/>
    <w:rsid w:val="00EF366A"/>
    <w:rsid w:val="00EF6573"/>
    <w:rsid w:val="00F03F2F"/>
    <w:rsid w:val="00F049B1"/>
    <w:rsid w:val="00F10D46"/>
    <w:rsid w:val="00F13ECD"/>
    <w:rsid w:val="00F458E8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5E26A8D"/>
  <w15:chartTrackingRefBased/>
  <w15:docId w15:val="{611B0A60-FB51-4AD0-BC2D-9ED32C77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15A"/>
    <w:pPr>
      <w:spacing w:after="0" w:line="240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uiPriority w:val="1"/>
    <w:qFormat/>
    <w:rsid w:val="00406FC2"/>
    <w:pPr>
      <w:spacing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uiPriority w:val="1"/>
    <w:rsid w:val="00270260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character" w:styleId="IntensiverVerweis">
    <w:name w:val="Intense Reference"/>
    <w:basedOn w:val="Absatz-Standardschriftart"/>
    <w:uiPriority w:val="32"/>
    <w:qFormat/>
    <w:rsid w:val="00270260"/>
    <w:rPr>
      <w:b/>
      <w:bCs/>
      <w:caps w:val="0"/>
      <w:smallCaps/>
      <w:color w:val="808080" w:themeColor="background1" w:themeShade="80"/>
      <w:spacing w:val="5"/>
    </w:rPr>
  </w:style>
  <w:style w:type="table" w:styleId="Tabellenraster">
    <w:name w:val="Table Grid"/>
    <w:basedOn w:val="NormaleTabelle"/>
    <w:uiPriority w:val="59"/>
    <w:rsid w:val="00D9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91D1-923C-4E8D-B508-23F91320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102D1ED0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BA, Ferial 2</dc:creator>
  <cp:keywords/>
  <dc:description/>
  <cp:lastModifiedBy>Dolzer, Susanne</cp:lastModifiedBy>
  <cp:revision>2</cp:revision>
  <cp:lastPrinted>2016-07-14T13:13:00Z</cp:lastPrinted>
  <dcterms:created xsi:type="dcterms:W3CDTF">2016-07-14T13:35:00Z</dcterms:created>
  <dcterms:modified xsi:type="dcterms:W3CDTF">2016-07-14T13:35:00Z</dcterms:modified>
</cp:coreProperties>
</file>