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32" w:rsidRDefault="002E2AF4">
      <w:pPr>
        <w:rPr>
          <w:rFonts w:asciiTheme="minorBidi" w:hAnsiTheme="minorBidi" w:cstheme="minorBidi"/>
          <w:lang w:val="de-AT"/>
        </w:rPr>
      </w:pPr>
      <w:bookmarkStart w:id="0" w:name="_GoBack"/>
      <w:bookmarkEnd w:id="0"/>
      <w:r w:rsidRPr="002E2AF4">
        <w:rPr>
          <w:rFonts w:asciiTheme="minorBidi" w:hAnsiTheme="minorBidi" w:cstheme="minorBidi"/>
          <w:lang w:val="de-AT"/>
        </w:rPr>
        <w:t>Einschreiben oder Ü</w:t>
      </w:r>
      <w:r>
        <w:rPr>
          <w:rFonts w:asciiTheme="minorBidi" w:hAnsiTheme="minorBidi" w:cstheme="minorBidi"/>
          <w:lang w:val="de-AT"/>
        </w:rPr>
        <w:t>bergabebestätigung</w:t>
      </w:r>
    </w:p>
    <w:p w:rsidR="00697958" w:rsidRDefault="00697958">
      <w:pPr>
        <w:rPr>
          <w:rFonts w:asciiTheme="minorBidi" w:hAnsiTheme="minorBidi" w:cstheme="minorBidi"/>
          <w:lang w:val="de-AT"/>
        </w:rPr>
      </w:pPr>
    </w:p>
    <w:p w:rsidR="002E2AF4" w:rsidRDefault="002E2AF4">
      <w:pPr>
        <w:rPr>
          <w:rFonts w:asciiTheme="minorBidi" w:hAnsiTheme="minorBidi" w:cstheme="minorBidi"/>
          <w:lang w:val="de-AT"/>
        </w:rPr>
      </w:pPr>
    </w:p>
    <w:p w:rsidR="002E2AF4" w:rsidRDefault="002E2AF4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…………………………….</w:t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  <w:t>…………………………….</w:t>
      </w:r>
    </w:p>
    <w:p w:rsidR="002E2AF4" w:rsidRDefault="002E2AF4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Vorname   Nachname</w:t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</w:r>
      <w:r>
        <w:rPr>
          <w:rFonts w:asciiTheme="minorBidi" w:hAnsiTheme="minorBidi" w:cstheme="minorBidi"/>
          <w:lang w:val="de-AT"/>
        </w:rPr>
        <w:tab/>
        <w:t>Ort, Datum</w:t>
      </w:r>
    </w:p>
    <w:p w:rsidR="002E2AF4" w:rsidRDefault="002E2AF4">
      <w:pPr>
        <w:rPr>
          <w:rFonts w:asciiTheme="minorBidi" w:hAnsiTheme="minorBidi" w:cstheme="minorBidi"/>
          <w:lang w:val="de-AT"/>
        </w:rPr>
      </w:pPr>
    </w:p>
    <w:p w:rsidR="002E2AF4" w:rsidRDefault="002E2AF4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…………………………….</w:t>
      </w:r>
    </w:p>
    <w:p w:rsidR="002E2AF4" w:rsidRDefault="002E2AF4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…………………………….</w:t>
      </w:r>
    </w:p>
    <w:p w:rsidR="002E2AF4" w:rsidRDefault="002E2AF4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Adresse</w:t>
      </w:r>
    </w:p>
    <w:p w:rsidR="002E2AF4" w:rsidRDefault="002E2AF4">
      <w:pPr>
        <w:rPr>
          <w:rFonts w:asciiTheme="minorBidi" w:hAnsiTheme="minorBidi" w:cstheme="minorBidi"/>
          <w:lang w:val="de-AT"/>
        </w:rPr>
      </w:pPr>
    </w:p>
    <w:p w:rsidR="002E2AF4" w:rsidRDefault="002E2AF4">
      <w:pPr>
        <w:rPr>
          <w:rFonts w:asciiTheme="minorBidi" w:hAnsiTheme="minorBidi" w:cstheme="minorBidi"/>
          <w:lang w:val="de-AT"/>
        </w:rPr>
      </w:pPr>
    </w:p>
    <w:p w:rsidR="002E2AF4" w:rsidRDefault="002E2AF4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…………………………….</w:t>
      </w:r>
    </w:p>
    <w:p w:rsidR="002E2AF4" w:rsidRDefault="002E2AF4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…………………………….</w:t>
      </w:r>
    </w:p>
    <w:p w:rsidR="002E2AF4" w:rsidRDefault="002E2AF4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…………………………….</w:t>
      </w:r>
    </w:p>
    <w:p w:rsidR="002E2AF4" w:rsidRDefault="002E2AF4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Arbeitgeber/Arbeitgeberin</w:t>
      </w:r>
    </w:p>
    <w:p w:rsidR="002E2AF4" w:rsidRDefault="002E2AF4">
      <w:pPr>
        <w:rPr>
          <w:rFonts w:asciiTheme="minorBidi" w:hAnsiTheme="minorBidi" w:cstheme="minorBidi"/>
          <w:lang w:val="de-AT"/>
        </w:rPr>
      </w:pPr>
    </w:p>
    <w:p w:rsidR="002E2AF4" w:rsidRDefault="002E2AF4">
      <w:pPr>
        <w:rPr>
          <w:rFonts w:asciiTheme="minorBidi" w:hAnsiTheme="minorBidi" w:cstheme="minorBidi"/>
          <w:lang w:val="de-AT"/>
        </w:rPr>
      </w:pPr>
    </w:p>
    <w:p w:rsidR="002E2AF4" w:rsidRDefault="002E2AF4" w:rsidP="002E2AF4">
      <w:pPr>
        <w:rPr>
          <w:rFonts w:asciiTheme="minorBidi" w:hAnsiTheme="minorBidi" w:cstheme="minorBidi"/>
          <w:b/>
          <w:bCs/>
          <w:lang w:val="de-AT"/>
        </w:rPr>
      </w:pPr>
      <w:r w:rsidRPr="002E2AF4">
        <w:rPr>
          <w:rFonts w:asciiTheme="minorBidi" w:hAnsiTheme="minorBidi" w:cstheme="minorBidi"/>
          <w:b/>
          <w:bCs/>
          <w:lang w:val="de-AT"/>
        </w:rPr>
        <w:t xml:space="preserve">Betreff: Vorankündigung </w:t>
      </w:r>
      <w:r w:rsidR="00F22B82">
        <w:rPr>
          <w:rFonts w:asciiTheme="minorBidi" w:hAnsiTheme="minorBidi" w:cstheme="minorBidi"/>
          <w:b/>
          <w:bCs/>
          <w:lang w:val="de-AT"/>
        </w:rPr>
        <w:t xml:space="preserve">der Inanspruchnahme </w:t>
      </w:r>
      <w:r w:rsidRPr="002E2AF4">
        <w:rPr>
          <w:rFonts w:asciiTheme="minorBidi" w:hAnsiTheme="minorBidi" w:cstheme="minorBidi"/>
          <w:b/>
          <w:bCs/>
          <w:lang w:val="de-AT"/>
        </w:rPr>
        <w:t>eines Papamonats</w:t>
      </w:r>
    </w:p>
    <w:p w:rsidR="002E2AF4" w:rsidRDefault="002E2AF4" w:rsidP="002E2AF4">
      <w:pPr>
        <w:rPr>
          <w:rFonts w:asciiTheme="minorBidi" w:hAnsiTheme="minorBidi" w:cstheme="minorBidi"/>
          <w:b/>
          <w:bCs/>
          <w:lang w:val="de-AT"/>
        </w:rPr>
      </w:pPr>
    </w:p>
    <w:p w:rsidR="002E2AF4" w:rsidRDefault="002E2AF4" w:rsidP="002E2AF4">
      <w:pPr>
        <w:rPr>
          <w:rFonts w:asciiTheme="minorBidi" w:hAnsiTheme="minorBidi" w:cstheme="minorBidi"/>
          <w:b/>
          <w:bCs/>
          <w:lang w:val="de-AT"/>
        </w:rPr>
      </w:pPr>
    </w:p>
    <w:p w:rsidR="002E2AF4" w:rsidRDefault="002E2AF4" w:rsidP="002E2AF4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Sehr geehrte Firmenleitung,</w:t>
      </w:r>
    </w:p>
    <w:p w:rsidR="002E2AF4" w:rsidRDefault="002E2AF4" w:rsidP="002E2AF4">
      <w:pPr>
        <w:rPr>
          <w:rFonts w:asciiTheme="minorBidi" w:hAnsiTheme="minorBidi" w:cstheme="minorBidi"/>
          <w:lang w:val="de-AT"/>
        </w:rPr>
      </w:pPr>
    </w:p>
    <w:p w:rsidR="002E2AF4" w:rsidRDefault="002E2AF4" w:rsidP="00822763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ich bin bei Ihnen seit ……………</w:t>
      </w:r>
      <w:r w:rsidR="00822763">
        <w:rPr>
          <w:rFonts w:asciiTheme="minorBidi" w:hAnsiTheme="minorBidi" w:cstheme="minorBidi"/>
          <w:lang w:val="de-AT"/>
        </w:rPr>
        <w:t>……</w:t>
      </w:r>
      <w:r>
        <w:rPr>
          <w:rFonts w:asciiTheme="minorBidi" w:hAnsiTheme="minorBidi" w:cstheme="minorBidi"/>
          <w:lang w:val="de-AT"/>
        </w:rPr>
        <w:t>. als………………</w:t>
      </w:r>
      <w:r w:rsidR="00822763">
        <w:rPr>
          <w:rFonts w:asciiTheme="minorBidi" w:hAnsiTheme="minorBidi" w:cstheme="minorBidi"/>
          <w:lang w:val="de-AT"/>
        </w:rPr>
        <w:t>……</w:t>
      </w:r>
      <w:r>
        <w:rPr>
          <w:rFonts w:asciiTheme="minorBidi" w:hAnsiTheme="minorBidi" w:cstheme="minorBidi"/>
          <w:lang w:val="de-AT"/>
        </w:rPr>
        <w:t xml:space="preserve">. beschäftigt. </w:t>
      </w:r>
      <w:r w:rsidR="00F22B82">
        <w:rPr>
          <w:rFonts w:asciiTheme="minorBidi" w:hAnsiTheme="minorBidi" w:cstheme="minorBidi"/>
          <w:lang w:val="de-AT"/>
        </w:rPr>
        <w:t>Der errechn</w:t>
      </w:r>
      <w:r w:rsidR="004C39F7">
        <w:rPr>
          <w:rFonts w:asciiTheme="minorBidi" w:hAnsiTheme="minorBidi" w:cstheme="minorBidi"/>
          <w:lang w:val="de-AT"/>
        </w:rPr>
        <w:t>e</w:t>
      </w:r>
      <w:r w:rsidR="00F22B82">
        <w:rPr>
          <w:rFonts w:asciiTheme="minorBidi" w:hAnsiTheme="minorBidi" w:cstheme="minorBidi"/>
          <w:lang w:val="de-AT"/>
        </w:rPr>
        <w:t>te Geburtstermin</w:t>
      </w:r>
      <w:r w:rsidR="00822763">
        <w:rPr>
          <w:rFonts w:asciiTheme="minorBidi" w:hAnsiTheme="minorBidi" w:cstheme="minorBidi"/>
          <w:lang w:val="de-AT"/>
        </w:rPr>
        <w:t xml:space="preserve"> meines Kindes </w:t>
      </w:r>
      <w:r w:rsidR="004C39F7">
        <w:rPr>
          <w:rFonts w:asciiTheme="minorBidi" w:hAnsiTheme="minorBidi" w:cstheme="minorBidi"/>
          <w:lang w:val="de-AT"/>
        </w:rPr>
        <w:t>ist der …………………………</w:t>
      </w:r>
      <w:r w:rsidR="00822763">
        <w:rPr>
          <w:rFonts w:asciiTheme="minorBidi" w:hAnsiTheme="minorBidi" w:cstheme="minorBidi"/>
          <w:lang w:val="de-AT"/>
        </w:rPr>
        <w:t>….</w:t>
      </w:r>
    </w:p>
    <w:p w:rsidR="004C39F7" w:rsidRDefault="004C39F7" w:rsidP="00F22B82">
      <w:pPr>
        <w:rPr>
          <w:rFonts w:asciiTheme="minorBidi" w:hAnsiTheme="minorBidi" w:cstheme="minorBidi"/>
          <w:lang w:val="de-AT"/>
        </w:rPr>
      </w:pPr>
    </w:p>
    <w:p w:rsidR="004C39F7" w:rsidRDefault="004C39F7" w:rsidP="00740DFC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Innerhalb offener Frist</w:t>
      </w:r>
      <w:r w:rsidR="00822763">
        <w:rPr>
          <w:rFonts w:asciiTheme="minorBidi" w:hAnsiTheme="minorBidi" w:cstheme="minorBidi"/>
          <w:lang w:val="de-AT"/>
        </w:rPr>
        <w:t xml:space="preserve"> (spätestens 3 Monate vor dem errechneten Geburtstermin) </w:t>
      </w:r>
      <w:r>
        <w:rPr>
          <w:rFonts w:asciiTheme="minorBidi" w:hAnsiTheme="minorBidi" w:cstheme="minorBidi"/>
          <w:lang w:val="de-AT"/>
        </w:rPr>
        <w:t>teile ich Ihnen mit, dass ich beabsichtige, innerhalb des Beschäftigungsverbotes der Mutter nach der Geburt des Kindes, eine Freistellung anlässlich der Geburt meines Kindes „</w:t>
      </w:r>
      <w:proofErr w:type="spellStart"/>
      <w:r>
        <w:rPr>
          <w:rFonts w:asciiTheme="minorBidi" w:hAnsiTheme="minorBidi" w:cstheme="minorBidi"/>
          <w:lang w:val="de-AT"/>
        </w:rPr>
        <w:t>Papamonat</w:t>
      </w:r>
      <w:proofErr w:type="spellEnd"/>
      <w:r>
        <w:rPr>
          <w:rFonts w:asciiTheme="minorBidi" w:hAnsiTheme="minorBidi" w:cstheme="minorBidi"/>
          <w:lang w:val="de-AT"/>
        </w:rPr>
        <w:t>“</w:t>
      </w:r>
      <w:r w:rsidR="00740DFC">
        <w:rPr>
          <w:rFonts w:asciiTheme="minorBidi" w:hAnsiTheme="minorBidi" w:cstheme="minorBidi"/>
          <w:lang w:val="de-AT"/>
        </w:rPr>
        <w:t xml:space="preserve"> voraussichtlich ab……………………. </w:t>
      </w:r>
      <w:r>
        <w:rPr>
          <w:rFonts w:asciiTheme="minorBidi" w:hAnsiTheme="minorBidi" w:cstheme="minorBidi"/>
          <w:lang w:val="de-AT"/>
        </w:rPr>
        <w:t xml:space="preserve"> in Anspruch zu nehmen. </w:t>
      </w:r>
    </w:p>
    <w:p w:rsidR="004C39F7" w:rsidRDefault="004C39F7" w:rsidP="00F22B82">
      <w:pPr>
        <w:rPr>
          <w:rFonts w:asciiTheme="minorBidi" w:hAnsiTheme="minorBidi" w:cstheme="minorBidi"/>
          <w:lang w:val="de-AT"/>
        </w:rPr>
      </w:pPr>
    </w:p>
    <w:p w:rsidR="004C39F7" w:rsidRDefault="00822763" w:rsidP="00F22B82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 xml:space="preserve">Den Zeitpunkt des Antritts dieser Freistellung werde ich Ihnen fristgerecht innerhalb einer Woche nach dem tatsächlichen Geburtstermin gesondert bekannt geben. </w:t>
      </w:r>
      <w:r w:rsidR="004C39F7">
        <w:rPr>
          <w:rFonts w:asciiTheme="minorBidi" w:hAnsiTheme="minorBidi" w:cstheme="minorBidi"/>
          <w:lang w:val="de-AT"/>
        </w:rPr>
        <w:t xml:space="preserve"> </w:t>
      </w:r>
    </w:p>
    <w:p w:rsidR="00F22B82" w:rsidRPr="002E2AF4" w:rsidRDefault="00F22B82" w:rsidP="002E2AF4">
      <w:pPr>
        <w:rPr>
          <w:rFonts w:asciiTheme="minorBidi" w:hAnsiTheme="minorBidi" w:cstheme="minorBidi"/>
          <w:lang w:val="de-AT"/>
        </w:rPr>
      </w:pPr>
    </w:p>
    <w:p w:rsidR="002E2AF4" w:rsidRDefault="002E2AF4" w:rsidP="002E2AF4">
      <w:pPr>
        <w:rPr>
          <w:rFonts w:asciiTheme="minorBidi" w:hAnsiTheme="minorBidi" w:cstheme="minorBidi"/>
          <w:lang w:val="de-AT"/>
        </w:rPr>
      </w:pPr>
    </w:p>
    <w:p w:rsidR="002E2AF4" w:rsidRDefault="00822763" w:rsidP="002E2AF4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Ich ersuche um Kenntnisnahme und verbleibe</w:t>
      </w:r>
    </w:p>
    <w:p w:rsidR="00822763" w:rsidRDefault="00822763" w:rsidP="002E2AF4">
      <w:pPr>
        <w:rPr>
          <w:rFonts w:asciiTheme="minorBidi" w:hAnsiTheme="minorBidi" w:cstheme="minorBidi"/>
          <w:lang w:val="de-AT"/>
        </w:rPr>
      </w:pPr>
    </w:p>
    <w:p w:rsidR="00822763" w:rsidRDefault="00822763" w:rsidP="002E2AF4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mit freundlichen Grüßen</w:t>
      </w:r>
    </w:p>
    <w:p w:rsidR="00822763" w:rsidRDefault="00822763" w:rsidP="002E2AF4">
      <w:pPr>
        <w:rPr>
          <w:rFonts w:asciiTheme="minorBidi" w:hAnsiTheme="minorBidi" w:cstheme="minorBidi"/>
          <w:lang w:val="de-AT"/>
        </w:rPr>
      </w:pPr>
    </w:p>
    <w:p w:rsidR="00822763" w:rsidRDefault="00822763" w:rsidP="002E2AF4">
      <w:pPr>
        <w:rPr>
          <w:rFonts w:asciiTheme="minorBidi" w:hAnsiTheme="minorBidi" w:cstheme="minorBidi"/>
          <w:lang w:val="de-AT"/>
        </w:rPr>
      </w:pPr>
    </w:p>
    <w:p w:rsidR="00822763" w:rsidRDefault="00822763" w:rsidP="002E2AF4">
      <w:pPr>
        <w:rPr>
          <w:rFonts w:asciiTheme="minorBidi" w:hAnsiTheme="minorBidi" w:cstheme="minorBidi"/>
          <w:lang w:val="de-AT"/>
        </w:rPr>
      </w:pPr>
    </w:p>
    <w:p w:rsidR="00822763" w:rsidRDefault="00822763" w:rsidP="002E2AF4">
      <w:pPr>
        <w:rPr>
          <w:rFonts w:asciiTheme="minorBidi" w:hAnsiTheme="minorBidi" w:cstheme="minorBidi"/>
          <w:lang w:val="de-AT"/>
        </w:rPr>
      </w:pPr>
    </w:p>
    <w:p w:rsidR="00822763" w:rsidRDefault="00822763" w:rsidP="002E2AF4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………………………………………</w:t>
      </w:r>
    </w:p>
    <w:p w:rsidR="00822763" w:rsidRDefault="00822763" w:rsidP="002E2AF4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Unterschrift</w:t>
      </w:r>
    </w:p>
    <w:p w:rsidR="002E2AF4" w:rsidRDefault="002E2AF4">
      <w:pPr>
        <w:rPr>
          <w:rFonts w:asciiTheme="minorBidi" w:hAnsiTheme="minorBidi" w:cstheme="minorBidi"/>
          <w:lang w:val="de-AT"/>
        </w:rPr>
      </w:pPr>
    </w:p>
    <w:p w:rsidR="002E2AF4" w:rsidRDefault="002E2AF4">
      <w:pPr>
        <w:rPr>
          <w:rFonts w:asciiTheme="minorBidi" w:hAnsiTheme="minorBidi" w:cstheme="minorBidi"/>
          <w:lang w:val="de-AT"/>
        </w:rPr>
      </w:pPr>
    </w:p>
    <w:p w:rsidR="002309E2" w:rsidRPr="00C24996" w:rsidRDefault="002309E2">
      <w:pPr>
        <w:rPr>
          <w:rFonts w:asciiTheme="minorBidi" w:hAnsiTheme="minorBidi" w:cstheme="minorBidi"/>
          <w:b/>
          <w:bCs/>
          <w:lang w:val="de-AT"/>
        </w:rPr>
      </w:pPr>
      <w:r w:rsidRPr="00C24996">
        <w:rPr>
          <w:rFonts w:asciiTheme="minorBidi" w:hAnsiTheme="minorBidi" w:cstheme="minorBidi"/>
          <w:b/>
          <w:bCs/>
          <w:lang w:val="de-AT"/>
        </w:rPr>
        <w:t>Beilage:</w:t>
      </w:r>
    </w:p>
    <w:p w:rsidR="002309E2" w:rsidRDefault="002309E2">
      <w:pPr>
        <w:rPr>
          <w:rFonts w:asciiTheme="minorBidi" w:hAnsiTheme="minorBidi" w:cstheme="minorBidi"/>
          <w:b/>
          <w:bCs/>
          <w:u w:val="single"/>
          <w:lang w:val="de-AT"/>
        </w:rPr>
      </w:pPr>
    </w:p>
    <w:p w:rsidR="002309E2" w:rsidRPr="002309E2" w:rsidRDefault="002309E2">
      <w:pPr>
        <w:rPr>
          <w:rFonts w:asciiTheme="minorBidi" w:hAnsiTheme="minorBidi" w:cstheme="minorBidi"/>
          <w:lang w:val="de-AT"/>
        </w:rPr>
      </w:pPr>
      <w:r>
        <w:rPr>
          <w:rFonts w:asciiTheme="minorBidi" w:hAnsiTheme="minorBidi" w:cstheme="minorBidi"/>
          <w:lang w:val="de-AT"/>
        </w:rPr>
        <w:t>Bestätigung über den voraussichtlichen Geburtstermin</w:t>
      </w:r>
    </w:p>
    <w:p w:rsidR="002309E2" w:rsidRPr="002E2AF4" w:rsidRDefault="002309E2">
      <w:pPr>
        <w:rPr>
          <w:rFonts w:asciiTheme="minorBidi" w:hAnsiTheme="minorBidi" w:cstheme="minorBidi"/>
          <w:lang w:val="de-AT"/>
        </w:rPr>
      </w:pPr>
    </w:p>
    <w:sectPr w:rsidR="002309E2" w:rsidRPr="002E2AF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F4"/>
    <w:rsid w:val="002309E2"/>
    <w:rsid w:val="002610FF"/>
    <w:rsid w:val="002E2AF4"/>
    <w:rsid w:val="002E5D33"/>
    <w:rsid w:val="004C39F7"/>
    <w:rsid w:val="00697958"/>
    <w:rsid w:val="00740DFC"/>
    <w:rsid w:val="00796E32"/>
    <w:rsid w:val="00822763"/>
    <w:rsid w:val="00C24996"/>
    <w:rsid w:val="00EA397D"/>
    <w:rsid w:val="00F2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A729-16BA-4632-AFC7-2B752DB0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9110A603</Template>
  <TotalTime>0</TotalTime>
  <Pages>1</Pages>
  <Words>119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KAROUT Hermin</dc:creator>
  <cp:keywords/>
  <dc:description/>
  <cp:lastModifiedBy>PÖCHEIM Sara Nadine</cp:lastModifiedBy>
  <cp:revision>2</cp:revision>
  <dcterms:created xsi:type="dcterms:W3CDTF">2019-08-26T13:35:00Z</dcterms:created>
  <dcterms:modified xsi:type="dcterms:W3CDTF">2019-08-26T13:35:00Z</dcterms:modified>
</cp:coreProperties>
</file>