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64" w:rsidRDefault="00DB7B36" w:rsidP="00635AAB">
      <w:pPr>
        <w:pStyle w:val="berschrift1"/>
      </w:pPr>
      <w:r>
        <w:t xml:space="preserve">Musterschreiben: </w:t>
      </w:r>
      <w:r w:rsidR="0025130E">
        <w:t>Ersuchen um Vertragsverlängerung oder Räumungsaufschub</w:t>
      </w:r>
      <w:r w:rsidR="00635AAB">
        <w:t xml:space="preserve"> -</w:t>
      </w:r>
      <w:r w:rsidR="0025130E">
        <w:t xml:space="preserve"> </w:t>
      </w:r>
      <w:r w:rsidR="00635AAB">
        <w:t xml:space="preserve">wegen Corona-Virus und </w:t>
      </w:r>
      <w:r w:rsidR="00635AAB" w:rsidRPr="00635AAB">
        <w:rPr>
          <w:lang w:val="de-DE"/>
        </w:rPr>
        <w:t>COVID-19-Maßnahmengesetz</w:t>
      </w:r>
    </w:p>
    <w:p w:rsidR="0025130E" w:rsidRDefault="0025130E"/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 xml:space="preserve">An die 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Hausverwaltung (den Vermieter</w:t>
      </w:r>
      <w:r w:rsidR="00E96A9D">
        <w:rPr>
          <w:lang w:val="de-DE"/>
        </w:rPr>
        <w:t>/die Vermieterin</w:t>
      </w:r>
      <w:r w:rsidRPr="0025130E">
        <w:rPr>
          <w:lang w:val="de-DE"/>
        </w:rPr>
        <w:t>)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…………………………………….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…………………………………….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 xml:space="preserve">……………. </w:t>
      </w:r>
      <w:r w:rsidR="00355308">
        <w:rPr>
          <w:lang w:val="de-DE"/>
        </w:rPr>
        <w:t>[Ort]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(Einschreiben)</w:t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Pr="0025130E">
        <w:rPr>
          <w:lang w:val="de-DE"/>
        </w:rPr>
        <w:tab/>
      </w:r>
      <w:r w:rsidR="00355308">
        <w:rPr>
          <w:lang w:val="de-DE"/>
        </w:rPr>
        <w:t>[Ort]</w:t>
      </w:r>
      <w:r w:rsidRPr="0025130E">
        <w:rPr>
          <w:lang w:val="de-DE"/>
        </w:rPr>
        <w:t>, ……….…… (Datum)</w:t>
      </w:r>
    </w:p>
    <w:p w:rsidR="0025130E" w:rsidRPr="0025130E" w:rsidRDefault="0025130E" w:rsidP="0025130E">
      <w:pPr>
        <w:rPr>
          <w:lang w:val="de-DE"/>
        </w:rPr>
      </w:pP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Betrifft: ……………………………………. (genaue Adresse der Wohnung)</w:t>
      </w:r>
    </w:p>
    <w:p w:rsidR="0025130E" w:rsidRPr="0025130E" w:rsidRDefault="00635AAB" w:rsidP="0025130E">
      <w:pPr>
        <w:rPr>
          <w:lang w:val="de-DE"/>
        </w:rPr>
      </w:pPr>
      <w:r>
        <w:rPr>
          <w:lang w:val="de-DE"/>
        </w:rPr>
        <w:t>Verlänger</w:t>
      </w:r>
      <w:r w:rsidR="00E96A9D">
        <w:rPr>
          <w:lang w:val="de-DE"/>
        </w:rPr>
        <w:t>ung des befristeten Mietvertrag</w:t>
      </w:r>
      <w:r>
        <w:rPr>
          <w:lang w:val="de-DE"/>
        </w:rPr>
        <w:t xml:space="preserve">s </w:t>
      </w:r>
    </w:p>
    <w:p w:rsidR="0025130E" w:rsidRPr="0025130E" w:rsidRDefault="0025130E" w:rsidP="0025130E">
      <w:pPr>
        <w:rPr>
          <w:lang w:val="de-DE"/>
        </w:rPr>
      </w:pP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Sehr geehrte Damen und Herren,</w:t>
      </w:r>
    </w:p>
    <w:p w:rsidR="00BC19DD" w:rsidRDefault="00635AAB" w:rsidP="0025130E">
      <w:pPr>
        <w:rPr>
          <w:lang w:val="de-DE"/>
        </w:rPr>
      </w:pPr>
      <w:r>
        <w:rPr>
          <w:lang w:val="de-DE"/>
        </w:rPr>
        <w:t>Ich bin Mieter(in) der im Betreff näher bezeichneten Wohnung</w:t>
      </w:r>
      <w:r w:rsidR="00BC19DD">
        <w:rPr>
          <w:lang w:val="de-DE"/>
        </w:rPr>
        <w:t>; der Mietvertrag wurde am</w:t>
      </w:r>
      <w:r w:rsidR="00D961EB">
        <w:rPr>
          <w:lang w:val="de-DE"/>
        </w:rPr>
        <w:t xml:space="preserve"> …………..</w:t>
      </w:r>
      <w:r w:rsidR="00BC19DD">
        <w:rPr>
          <w:lang w:val="de-DE"/>
        </w:rPr>
        <w:t>…. (Datum des Vertragsabschlusses) abgeschlossen.</w:t>
      </w:r>
    </w:p>
    <w:p w:rsidR="00635AAB" w:rsidRDefault="00635AAB" w:rsidP="0025130E">
      <w:pPr>
        <w:rPr>
          <w:lang w:val="de-DE"/>
        </w:rPr>
      </w:pPr>
      <w:r>
        <w:rPr>
          <w:lang w:val="de-DE"/>
        </w:rPr>
        <w:t>Das Mietverhältnis begann am ………</w:t>
      </w:r>
      <w:r w:rsidR="00D961EB">
        <w:rPr>
          <w:lang w:val="de-DE"/>
        </w:rPr>
        <w:t>…..……</w:t>
      </w:r>
      <w:r>
        <w:rPr>
          <w:lang w:val="de-DE"/>
        </w:rPr>
        <w:t>… (Datum</w:t>
      </w:r>
      <w:r w:rsidR="00BC19DD">
        <w:rPr>
          <w:lang w:val="de-DE"/>
        </w:rPr>
        <w:t xml:space="preserve"> des Mietbeginns</w:t>
      </w:r>
      <w:r>
        <w:rPr>
          <w:lang w:val="de-DE"/>
        </w:rPr>
        <w:t>), ist befristet auf …. Jahre</w:t>
      </w:r>
      <w:r w:rsidR="000B1C3B">
        <w:rPr>
          <w:lang w:val="de-DE"/>
        </w:rPr>
        <w:t xml:space="preserve"> </w:t>
      </w:r>
      <w:r>
        <w:rPr>
          <w:lang w:val="de-DE"/>
        </w:rPr>
        <w:t>abgeschlossen und endet am ……</w:t>
      </w:r>
      <w:r w:rsidR="00D961EB">
        <w:rPr>
          <w:lang w:val="de-DE"/>
        </w:rPr>
        <w:t>…….</w:t>
      </w:r>
      <w:r>
        <w:rPr>
          <w:lang w:val="de-DE"/>
        </w:rPr>
        <w:t>….... (Datum).</w:t>
      </w:r>
    </w:p>
    <w:p w:rsidR="00BC19DD" w:rsidRDefault="00BC19DD" w:rsidP="0025130E">
      <w:pPr>
        <w:rPr>
          <w:lang w:val="de-DE"/>
        </w:rPr>
      </w:pPr>
      <w:r>
        <w:rPr>
          <w:lang w:val="de-DE"/>
        </w:rPr>
        <w:t xml:space="preserve">Das Mietverhältnis endet daher bald. Es ist mir aber aufgrund der </w:t>
      </w:r>
      <w:r w:rsidR="000B1C3B">
        <w:rPr>
          <w:lang w:val="de-DE"/>
        </w:rPr>
        <w:t>Gesun</w:t>
      </w:r>
      <w:r w:rsidR="00E96A9D">
        <w:rPr>
          <w:lang w:val="de-DE"/>
        </w:rPr>
        <w:t>dheitsgefährdung</w:t>
      </w:r>
      <w:r w:rsidR="000B1C3B">
        <w:rPr>
          <w:lang w:val="de-DE"/>
        </w:rPr>
        <w:t xml:space="preserve"> durch das </w:t>
      </w:r>
      <w:r w:rsidR="000B1C3B" w:rsidRPr="00BC19DD">
        <w:t xml:space="preserve">Corona-Virus </w:t>
      </w:r>
      <w:r w:rsidR="000B1C3B">
        <w:rPr>
          <w:lang w:val="de-DE"/>
        </w:rPr>
        <w:t xml:space="preserve">und </w:t>
      </w:r>
      <w:r>
        <w:rPr>
          <w:lang w:val="de-DE"/>
        </w:rPr>
        <w:t xml:space="preserve">im Zusammenhang mit dem </w:t>
      </w:r>
      <w:r w:rsidR="00635AAB" w:rsidRPr="00BC19DD">
        <w:rPr>
          <w:lang w:val="de-DE"/>
        </w:rPr>
        <w:t>COVID-19-Maßnahmengesetz</w:t>
      </w:r>
      <w:r>
        <w:rPr>
          <w:lang w:val="de-DE"/>
        </w:rPr>
        <w:t xml:space="preserve"> nicht möglich, eine andere Wohnung zu suchen und anzumieten. </w:t>
      </w:r>
      <w:r w:rsidR="00D961EB">
        <w:t>D</w:t>
      </w:r>
      <w:r w:rsidR="00D961EB" w:rsidRPr="00D961EB">
        <w:t xml:space="preserve">as Betreten öffentlicher Orte </w:t>
      </w:r>
      <w:r w:rsidR="00D961EB">
        <w:t xml:space="preserve">ist ja </w:t>
      </w:r>
      <w:r w:rsidR="000B1C3B">
        <w:t xml:space="preserve">auch </w:t>
      </w:r>
      <w:r w:rsidR="00D961EB">
        <w:t xml:space="preserve">im Prinzip </w:t>
      </w:r>
      <w:r w:rsidR="00D961EB" w:rsidRPr="00D961EB">
        <w:t>verboten</w:t>
      </w:r>
      <w:r w:rsidR="00D961EB">
        <w:t>.</w:t>
      </w:r>
    </w:p>
    <w:p w:rsidR="0025130E" w:rsidRDefault="0025130E" w:rsidP="0025130E">
      <w:pPr>
        <w:rPr>
          <w:lang w:val="de-DE"/>
        </w:rPr>
      </w:pPr>
      <w:r w:rsidRPr="0025130E">
        <w:rPr>
          <w:lang w:val="de-DE"/>
        </w:rPr>
        <w:t>Ich ersuche Sie</w:t>
      </w:r>
      <w:r w:rsidR="00D961EB">
        <w:rPr>
          <w:lang w:val="de-DE"/>
        </w:rPr>
        <w:t xml:space="preserve"> daher</w:t>
      </w:r>
      <w:r w:rsidRPr="0025130E">
        <w:rPr>
          <w:lang w:val="de-DE"/>
        </w:rPr>
        <w:t xml:space="preserve">, </w:t>
      </w:r>
      <w:r w:rsidR="00D961EB">
        <w:rPr>
          <w:lang w:val="de-DE"/>
        </w:rPr>
        <w:t>meinen Mietvertrag vom</w:t>
      </w:r>
      <w:r w:rsidR="000B1C3B">
        <w:rPr>
          <w:lang w:val="de-DE"/>
        </w:rPr>
        <w:t xml:space="preserve"> .</w:t>
      </w:r>
      <w:r w:rsidR="00D961EB">
        <w:rPr>
          <w:lang w:val="de-DE"/>
        </w:rPr>
        <w:t>…………</w:t>
      </w:r>
      <w:r w:rsidR="00D961EB" w:rsidRPr="00D961EB">
        <w:rPr>
          <w:lang w:val="de-DE"/>
        </w:rPr>
        <w:t>…. (Datum des Vertragsabschlusses)</w:t>
      </w:r>
      <w:r w:rsidR="00D961EB">
        <w:rPr>
          <w:lang w:val="de-DE"/>
        </w:rPr>
        <w:t xml:space="preserve"> </w:t>
      </w:r>
      <w:r w:rsidR="00DB7B36">
        <w:rPr>
          <w:lang w:val="de-DE"/>
        </w:rPr>
        <w:t xml:space="preserve">schriftlich um </w:t>
      </w:r>
      <w:r w:rsidR="00D961EB">
        <w:rPr>
          <w:lang w:val="de-DE"/>
        </w:rPr>
        <w:t>…… Jahre zu verlängern</w:t>
      </w:r>
      <w:r w:rsidR="00DB7B36">
        <w:rPr>
          <w:lang w:val="de-DE"/>
        </w:rPr>
        <w:t xml:space="preserve">, sodass er erst am …….. (Datum) endet, </w:t>
      </w:r>
      <w:r w:rsidR="00D961EB">
        <w:rPr>
          <w:lang w:val="de-DE"/>
        </w:rPr>
        <w:t xml:space="preserve">oder </w:t>
      </w:r>
      <w:r w:rsidR="008A77D0">
        <w:rPr>
          <w:lang w:val="de-DE"/>
        </w:rPr>
        <w:t xml:space="preserve">mit mir einen Räumungsaufschub </w:t>
      </w:r>
      <w:r w:rsidR="00F45ED8">
        <w:rPr>
          <w:lang w:val="de-DE"/>
        </w:rPr>
        <w:t xml:space="preserve">(natürlich gegen Zahlung eines Benützungsentgelts) </w:t>
      </w:r>
      <w:r w:rsidR="008A77D0">
        <w:rPr>
          <w:lang w:val="de-DE"/>
        </w:rPr>
        <w:t>bis …………… (D</w:t>
      </w:r>
      <w:r w:rsidR="00DB7B36">
        <w:rPr>
          <w:lang w:val="de-DE"/>
        </w:rPr>
        <w:t>atum) zu vereinbaren</w:t>
      </w:r>
      <w:r w:rsidR="008A77D0">
        <w:rPr>
          <w:lang w:val="de-DE"/>
        </w:rPr>
        <w:t xml:space="preserve">. </w:t>
      </w:r>
    </w:p>
    <w:p w:rsidR="00D961EB" w:rsidRPr="0025130E" w:rsidRDefault="00D961EB" w:rsidP="0025130E">
      <w:pPr>
        <w:rPr>
          <w:lang w:val="de-DE"/>
        </w:rPr>
      </w:pPr>
    </w:p>
    <w:p w:rsidR="000B1C3B" w:rsidRPr="000B1C3B" w:rsidRDefault="00355308" w:rsidP="000B1C3B">
      <w:pPr>
        <w:rPr>
          <w:lang w:val="de-DE"/>
        </w:rPr>
      </w:pPr>
      <w:r>
        <w:rPr>
          <w:lang w:val="de-DE"/>
        </w:rPr>
        <w:t>[Ort]</w:t>
      </w:r>
      <w:r w:rsidR="000B1C3B" w:rsidRPr="000B1C3B">
        <w:rPr>
          <w:lang w:val="de-DE"/>
        </w:rPr>
        <w:t xml:space="preserve"> am …………. [Datum]</w:t>
      </w:r>
    </w:p>
    <w:p w:rsidR="000B1C3B" w:rsidRPr="000B1C3B" w:rsidRDefault="000B1C3B" w:rsidP="000B1C3B">
      <w:pPr>
        <w:rPr>
          <w:lang w:val="de-DE"/>
        </w:rPr>
      </w:pPr>
    </w:p>
    <w:p w:rsidR="000B1C3B" w:rsidRPr="000B1C3B" w:rsidRDefault="000B1C3B" w:rsidP="000B1C3B">
      <w:pPr>
        <w:rPr>
          <w:lang w:val="de-DE"/>
        </w:rPr>
      </w:pPr>
    </w:p>
    <w:p w:rsidR="000B1C3B" w:rsidRPr="000B1C3B" w:rsidRDefault="000B1C3B" w:rsidP="000B1C3B">
      <w:pPr>
        <w:rPr>
          <w:lang w:val="de-DE"/>
        </w:rPr>
      </w:pPr>
      <w:r w:rsidRPr="000B1C3B">
        <w:rPr>
          <w:lang w:val="de-DE"/>
        </w:rPr>
        <w:t>…………</w:t>
      </w:r>
      <w:r>
        <w:rPr>
          <w:lang w:val="de-DE"/>
        </w:rPr>
        <w:t>………………………</w:t>
      </w:r>
    </w:p>
    <w:p w:rsidR="000B1C3B" w:rsidRPr="000B1C3B" w:rsidRDefault="000B1C3B" w:rsidP="000B1C3B">
      <w:pPr>
        <w:rPr>
          <w:lang w:val="de-DE"/>
        </w:rPr>
      </w:pPr>
      <w:r w:rsidRPr="000B1C3B">
        <w:rPr>
          <w:lang w:val="de-DE"/>
        </w:rPr>
        <w:t>Unterschrift des Mieters</w:t>
      </w:r>
      <w:r w:rsidR="00E96A9D">
        <w:rPr>
          <w:lang w:val="de-DE"/>
        </w:rPr>
        <w:t>/der Mieterin</w:t>
      </w:r>
    </w:p>
    <w:p w:rsidR="0025130E" w:rsidRDefault="0025130E"/>
    <w:p w:rsidR="0025130E" w:rsidRPr="0025130E" w:rsidRDefault="0025130E" w:rsidP="0025130E">
      <w:pPr>
        <w:keepNext/>
        <w:keepLines/>
        <w:spacing w:before="240" w:after="0" w:line="28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 w:rsidRPr="0025130E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lastRenderedPageBreak/>
        <w:t>Räumungsaufschub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Vereinbart wird ein Räumungsaufschub zwischen den Vertragsparteien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Zwischen den Vertragsparteien besteht ein Mietvertrag über das Objekt ……………………………………. [Adresse]. Das Mietverhältnis endet automatisch durch Zeitablauf mit ………… [Datum]. Der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erklärt seine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/ihre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Beendigungsabsicht betreffend das gegenständliche Mietverhältnis. Der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nimmt die Beendigungsabsicht zur Kenntnis.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F45ED8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Der/die VermieterIn gewährt </w:t>
      </w:r>
      <w:r w:rsidR="00BA3C0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aber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auf Wunsch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des Mieters/der Mieterin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>ein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en Räumungsaufschub</w:t>
      </w:r>
      <w:r w:rsidR="00035AA2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gegen Zahlung eines Benützungsentgelts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gegenständlichen Bestandsobjekt über die Mietvertragsdauer 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hinaus. Der Aufschub des Auszug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 erfolgt </w:t>
      </w:r>
      <w:r w:rsidR="004A0D67" w:rsidRPr="004A0D67">
        <w:rPr>
          <w:rFonts w:ascii="Arial" w:eastAsia="Times New Roman" w:hAnsi="Arial" w:cs="Times New Roman"/>
          <w:sz w:val="20"/>
          <w:szCs w:val="20"/>
          <w:lang w:eastAsia="de-DE"/>
        </w:rPr>
        <w:t>wegen der Einschränkungen infolge</w:t>
      </w:r>
      <w:r w:rsid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 des</w:t>
      </w:r>
      <w:r w:rsidR="004A0D67" w:rsidRPr="004A0D6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COVID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>-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19-Maßnahmengesetz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es und der dazu ergangenen </w:t>
      </w:r>
      <w:r w:rsidR="003B0F45" w:rsidRP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Verordnungen 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zur Verhinderung der Verbreitung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des Corona-</w:t>
      </w:r>
      <w:r w:rsidR="003B0F45" w:rsidRPr="004A0D67">
        <w:rPr>
          <w:rFonts w:ascii="Arial" w:eastAsia="Times New Roman" w:hAnsi="Arial" w:cs="Times New Roman"/>
          <w:sz w:val="20"/>
          <w:szCs w:val="20"/>
          <w:lang w:eastAsia="de-DE"/>
        </w:rPr>
        <w:t>Virus</w:t>
      </w:r>
      <w:r w:rsid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.  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</w:t>
      </w:r>
      <w:r w:rsidR="004A0D67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………………………………..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[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eventuell weitere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Gründe für den Räumungsaufschub anführen]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Bestandsobjekt bis zum ………… [Datum].</w:t>
      </w:r>
      <w:r w:rsidR="001A0FFD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Der Mieter/Die Mieterin verpflichtet sich daher, den Mietgegenstand bis spätestens zum ………… [Datum] geräumt an den Vermieter/die Vermieterin zu übergeben</w:t>
      </w:r>
      <w:r w:rsidR="00CD7151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Für die Dauer des Räu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mungsaufschub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s wird ein angemessenes Benützungsentgelt in Höhe des bisherigen Brutto-Mietzinses, sohin in Höhe von EUR ……….. vereinbart. Dieses wird monatlich im Voraus entrichtet und wird durch den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spätestens am fünften Tag eines jeden Monats zur Anweisung an den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gebracht.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Endet der Räumungsaufschub nicht am letzten Tag eines Monats, dann gebührt das Benützungsentgelt für den letzten Monat aliquot.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Default="00355308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[Ort]</w:t>
      </w:r>
      <w:bookmarkStart w:id="0" w:name="_GoBack"/>
      <w:bookmarkEnd w:id="0"/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am …………. [Datum]</w:t>
      </w:r>
    </w:p>
    <w:p w:rsidR="00197B27" w:rsidRPr="0025130E" w:rsidRDefault="00197B27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97B27" w:rsidRPr="0025130E" w:rsidRDefault="00197B27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25130E" w:rsidRPr="0060431D" w:rsidRDefault="0025130E" w:rsidP="0060431D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sectPr w:rsidR="0025130E" w:rsidRPr="00604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04" w:rsidRDefault="00BA3C04" w:rsidP="00BA3C04">
      <w:pPr>
        <w:spacing w:after="0" w:line="240" w:lineRule="auto"/>
      </w:pPr>
      <w:r>
        <w:separator/>
      </w:r>
    </w:p>
  </w:endnote>
  <w:endnote w:type="continuationSeparator" w:id="0">
    <w:p w:rsidR="00BA3C04" w:rsidRDefault="00BA3C04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04" w:rsidRDefault="00BA3C04" w:rsidP="00BA3C04">
      <w:pPr>
        <w:spacing w:after="0" w:line="240" w:lineRule="auto"/>
      </w:pPr>
      <w:r>
        <w:separator/>
      </w:r>
    </w:p>
  </w:footnote>
  <w:footnote w:type="continuationSeparator" w:id="0">
    <w:p w:rsidR="00BA3C04" w:rsidRDefault="00BA3C04" w:rsidP="00BA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310344"/>
    <w:rsid w:val="00324864"/>
    <w:rsid w:val="00333DB2"/>
    <w:rsid w:val="00355308"/>
    <w:rsid w:val="003A0D23"/>
    <w:rsid w:val="003B0F45"/>
    <w:rsid w:val="004A0D67"/>
    <w:rsid w:val="005B1CB7"/>
    <w:rsid w:val="0060431D"/>
    <w:rsid w:val="00635AAB"/>
    <w:rsid w:val="00696506"/>
    <w:rsid w:val="008A77D0"/>
    <w:rsid w:val="00AC4DD7"/>
    <w:rsid w:val="00BA3C04"/>
    <w:rsid w:val="00BC19DD"/>
    <w:rsid w:val="00BC28CE"/>
    <w:rsid w:val="00CB6FE7"/>
    <w:rsid w:val="00CD7151"/>
    <w:rsid w:val="00D961EB"/>
    <w:rsid w:val="00DB7B36"/>
    <w:rsid w:val="00E00656"/>
    <w:rsid w:val="00E96A9D"/>
    <w:rsid w:val="00EC085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83CE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F1274F65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Motz, Wolfgang</cp:lastModifiedBy>
  <cp:revision>2</cp:revision>
  <dcterms:created xsi:type="dcterms:W3CDTF">2020-03-20T06:52:00Z</dcterms:created>
  <dcterms:modified xsi:type="dcterms:W3CDTF">2020-03-20T06:52:00Z</dcterms:modified>
</cp:coreProperties>
</file>