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5" w:after="0" w:line="240" w:lineRule="auto"/>
        <w:ind w:left="1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usterbr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ef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„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“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tabs>
          <w:tab w:pos="80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Hans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traße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hr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60" w:lineRule="auto"/>
        <w:ind w:left="116" w:right="771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1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hein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Nr.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7,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sgest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llt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hrte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!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60" w:lineRule="auto"/>
        <w:ind w:left="116" w:right="5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1.3.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010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„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ergnü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€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00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erichts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ü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25" w:lineRule="exact"/>
        <w:ind w:left="1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nts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-51"/>
          <w:w w:val="100"/>
          <w:position w:val="-1"/>
        </w:rPr>
        <w:t> </w:t>
      </w:r>
      <w:hyperlink r:id="rId5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-1"/>
          </w:rPr>
          <w:t>ht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  <w:position w:val="-1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-1"/>
          </w:rPr>
          <w:t>p: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  <w:position w:val="-1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  <w:position w:val="-1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-1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-1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-1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  <w:position w:val="-1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-1"/>
          </w:rPr>
          <w:t>.ar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  <w:position w:val="-1"/>
          </w:rPr>
          <w:t>b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-1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-1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-1"/>
          </w:rPr>
          <w:t>ter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99"/>
            <w:u w:val="single" w:color="0000FF"/>
            <w:position w:val="-1"/>
          </w:rPr>
          <w:t>k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99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3"/>
            <w:w w:val="99"/>
            <w:u w:val="single" w:color="0000FF"/>
            <w:position w:val="-1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-3"/>
            <w:w w:val="99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  <w:position w:val="-1"/>
          </w:rPr>
          <w:t>m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99"/>
            <w:u w:val="single" w:color="0000FF"/>
            <w:position w:val="-1"/>
          </w:rPr>
          <w:t>m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99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  <w:position w:val="-1"/>
          </w:rPr>
          <w:t>er.at</w:t>
        </w:r>
        <w:r>
          <w:rPr>
            <w:rFonts w:ascii="Arial" w:hAnsi="Arial" w:cs="Arial" w:eastAsia="Arial"/>
            <w:sz w:val="20"/>
            <w:szCs w:val="20"/>
            <w:color w:val="0000FF"/>
            <w:spacing w:val="3"/>
            <w:w w:val="99"/>
            <w:position w:val="-1"/>
          </w:rPr>
          <w:t> </w:t>
        </w:r>
      </w:hyperlink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  <w:position w:val="-1"/>
        </w:rPr>
        <w:t>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360" w:lineRule="auto"/>
        <w:ind w:left="116" w:right="24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ö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wertes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LZ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348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Ihre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hric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ä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727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ß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569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Hans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=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ä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ge</w:t>
      </w:r>
      <w:r>
        <w:rPr>
          <w:rFonts w:ascii="Arial" w:hAnsi="Arial" w:cs="Arial" w:eastAsia="Arial"/>
          <w:sz w:val="20"/>
          <w:szCs w:val="20"/>
          <w:spacing w:val="-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ter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hri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820" w:bottom="280" w:left="1300" w:right="1360"/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61.849998pt;margin-top:74.25pt;width:513pt;height:.1pt;mso-position-horizontal-relative:page;mso-position-vertical-relative:page;z-index:-83" coordorigin="1237,1485" coordsize="10260,2">
            <v:shape style="position:absolute;left:1237;top:1485;width:10260;height:2" coordorigin="1237,1485" coordsize="10260,0" path="m1237,1485l11497,1485e" filled="f" stroked="t" strokeweight="1.25pt" strokecolor="#000000">
              <v:path arrowok="t"/>
            </v:shape>
          </v:group>
          <w10:wrap type="none"/>
        </w:pict>
      </w:r>
      <w:r>
        <w:rPr>
          <w:sz w:val="17"/>
          <w:szCs w:val="17"/>
        </w:rPr>
      </w:r>
    </w:p>
    <w:p>
      <w:pPr>
        <w:spacing w:before="29" w:after="0" w:line="240" w:lineRule="auto"/>
        <w:ind w:left="1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6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rbr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9" w:lineRule="auto"/>
        <w:ind w:left="116" w:right="9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</w:rPr>
      </w:r>
      <w:hyperlink r:id="rId6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</w:rPr>
          <w:t>ht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</w:rPr>
          <w:t>p: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</w:rPr>
          <w:t>.ar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</w:rPr>
          <w:t>b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</w:rPr>
          <w:t>er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99"/>
            <w:u w:val="single" w:color="0000FF"/>
          </w:rPr>
          <w:t>k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3"/>
            <w:w w:val="99"/>
            <w:u w:val="single" w:color="0000FF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-3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</w:rPr>
          <w:t>m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99"/>
            <w:u w:val="single" w:color="0000FF"/>
          </w:rPr>
          <w:t>m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</w:rPr>
          <w:t>er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99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9"/>
            <w:u w:val="single" w:color="0000FF"/>
          </w:rPr>
          <w:t>at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99"/>
          </w:rPr>
          <w:t> </w:t>
        </w:r>
      </w:hyperlink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erich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tg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von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guts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00000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uf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wei</w:t>
      </w:r>
      <w:r>
        <w:rPr>
          <w:rFonts w:ascii="Arial" w:hAnsi="Arial" w:cs="Arial" w:eastAsia="Arial"/>
          <w:sz w:val="20"/>
          <w:szCs w:val="2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hre</w:t>
      </w:r>
      <w:r>
        <w:rPr>
          <w:rFonts w:ascii="Arial" w:hAnsi="Arial" w:cs="Arial" w:eastAsia="Arial"/>
          <w:sz w:val="20"/>
          <w:szCs w:val="2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ü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0000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erber</w:t>
      </w:r>
      <w:r>
        <w:rPr>
          <w:rFonts w:ascii="Arial" w:hAnsi="Arial" w:cs="Arial" w:eastAsia="Arial"/>
          <w:sz w:val="20"/>
          <w:szCs w:val="2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7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uts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00000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ö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t,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bri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uts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360" w:lineRule="auto"/>
        <w:ind w:left="116" w:right="5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grö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werb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Sz w:w="12240" w:h="15840"/>
      <w:pgMar w:top="148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ien.arbeiterkammer.at/" TargetMode="External"/><Relationship Id="rId6" Type="http://schemas.openxmlformats.org/officeDocument/2006/relationships/hyperlink" Target="http://wien.arbeiterkammer.a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dc:title>Musterbrief „verspätete Lieferung“</dc:title>
  <dcterms:created xsi:type="dcterms:W3CDTF">2015-10-13T13:17:52Z</dcterms:created>
  <dcterms:modified xsi:type="dcterms:W3CDTF">2015-10-13T13:17:52Z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2012-10-08T00:00:00Z</vt:filetime>
  </property>
  <property fmtid="{D5CDD505-2E9C-101B-9397-08002B2CF9AE}" pid="3" name="LastSaved">
    <vt:filetime>2015-10-13T00:00:00Z</vt:filetime>
  </property>
</Properties>
</file>